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B" w:rsidRPr="009427FB" w:rsidRDefault="005E57C7" w:rsidP="00B32BFB">
      <w:pPr>
        <w:jc w:val="center"/>
        <w:rPr>
          <w:rFonts w:ascii="Franklin Gothic Heavy" w:hAnsi="Franklin Gothic Heavy"/>
          <w:b/>
          <w:sz w:val="56"/>
          <w:szCs w:val="56"/>
        </w:rPr>
      </w:pPr>
      <w:bookmarkStart w:id="0" w:name="OLE_LINK27"/>
      <w:bookmarkStart w:id="1" w:name="OLE_LINK28"/>
      <w:bookmarkStart w:id="2" w:name="OLE_LINK29"/>
      <w:proofErr w:type="spellStart"/>
      <w:r w:rsidRPr="009427FB">
        <w:rPr>
          <w:rFonts w:ascii="Franklin Gothic Heavy" w:hAnsi="Franklin Gothic Heavy"/>
          <w:b/>
          <w:sz w:val="56"/>
          <w:szCs w:val="56"/>
        </w:rPr>
        <w:t>Filmflixs</w:t>
      </w:r>
      <w:proofErr w:type="spellEnd"/>
    </w:p>
    <w:p w:rsidR="00B32BFB" w:rsidRPr="009427FB" w:rsidRDefault="00B32BFB" w:rsidP="00B32BFB">
      <w:pPr>
        <w:jc w:val="center"/>
        <w:rPr>
          <w:rFonts w:ascii="Franklin Gothic Heavy" w:hAnsi="Franklin Gothic Heavy"/>
          <w:b/>
          <w:sz w:val="28"/>
          <w:szCs w:val="28"/>
        </w:rPr>
      </w:pPr>
      <w:proofErr w:type="gramStart"/>
      <w:r w:rsidRPr="009427FB">
        <w:rPr>
          <w:rFonts w:ascii="Franklin Gothic Heavy" w:hAnsi="Franklin Gothic Heavy"/>
          <w:b/>
          <w:sz w:val="28"/>
          <w:szCs w:val="28"/>
        </w:rPr>
        <w:t>in</w:t>
      </w:r>
      <w:proofErr w:type="gramEnd"/>
      <w:r w:rsidRPr="009427FB">
        <w:rPr>
          <w:rFonts w:ascii="Franklin Gothic Heavy" w:hAnsi="Franklin Gothic Heavy"/>
          <w:b/>
          <w:sz w:val="28"/>
          <w:szCs w:val="28"/>
        </w:rPr>
        <w:t xml:space="preserve"> association with</w:t>
      </w:r>
    </w:p>
    <w:p w:rsidR="00B32BFB" w:rsidRPr="009427FB" w:rsidRDefault="00B32BFB" w:rsidP="00B32BFB">
      <w:pPr>
        <w:jc w:val="center"/>
        <w:rPr>
          <w:rFonts w:ascii="Franklin Gothic Heavy" w:hAnsi="Franklin Gothic Heavy"/>
          <w:b/>
          <w:sz w:val="52"/>
          <w:szCs w:val="52"/>
        </w:rPr>
      </w:pPr>
      <w:r w:rsidRPr="009427FB">
        <w:rPr>
          <w:rFonts w:ascii="Franklin Gothic Heavy" w:hAnsi="Franklin Gothic Heavy"/>
          <w:b/>
          <w:sz w:val="52"/>
          <w:szCs w:val="52"/>
        </w:rPr>
        <w:t>DURRINGTON PLAZA</w:t>
      </w:r>
    </w:p>
    <w:bookmarkEnd w:id="0"/>
    <w:bookmarkEnd w:id="1"/>
    <w:bookmarkEnd w:id="2"/>
    <w:p w:rsidR="008B15FA" w:rsidRPr="009427FB" w:rsidRDefault="00112536" w:rsidP="004A50C5">
      <w:pPr>
        <w:jc w:val="center"/>
        <w:rPr>
          <w:rFonts w:ascii="Franklin Gothic Heavy" w:hAnsi="Franklin Gothic Heavy"/>
          <w:b/>
          <w:sz w:val="32"/>
          <w:szCs w:val="32"/>
        </w:rPr>
      </w:pPr>
      <w:r w:rsidRPr="009427FB">
        <w:rPr>
          <w:rFonts w:ascii="Franklin Gothic Heavy" w:hAnsi="Franklin Gothic Heavy"/>
          <w:b/>
          <w:sz w:val="32"/>
          <w:szCs w:val="32"/>
        </w:rPr>
        <w:t>Proudly</w:t>
      </w:r>
      <w:r w:rsidR="00385078" w:rsidRPr="009427FB">
        <w:rPr>
          <w:rFonts w:ascii="Franklin Gothic Heavy" w:hAnsi="Franklin Gothic Heavy"/>
          <w:b/>
          <w:sz w:val="32"/>
          <w:szCs w:val="32"/>
        </w:rPr>
        <w:t xml:space="preserve"> presents</w:t>
      </w:r>
    </w:p>
    <w:p w:rsidR="00504FE2" w:rsidRPr="009427FB" w:rsidRDefault="00504FE2" w:rsidP="00504FE2">
      <w:pPr>
        <w:pStyle w:val="NoSpacing"/>
      </w:pPr>
    </w:p>
    <w:p w:rsidR="00C66D22" w:rsidRDefault="0098178B" w:rsidP="00B32BFB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(</w:t>
      </w:r>
      <w:r w:rsidR="005F367B">
        <w:rPr>
          <w:b/>
          <w:sz w:val="56"/>
          <w:szCs w:val="56"/>
        </w:rPr>
        <w:t>G</w:t>
      </w:r>
      <w:r>
        <w:rPr>
          <w:b/>
          <w:sz w:val="56"/>
          <w:szCs w:val="56"/>
        </w:rPr>
        <w:t>)</w:t>
      </w:r>
      <w:r w:rsidR="00A74B93" w:rsidRPr="009427FB">
        <w:rPr>
          <w:b/>
          <w:sz w:val="56"/>
          <w:szCs w:val="56"/>
        </w:rPr>
        <w:t xml:space="preserve"> </w:t>
      </w:r>
      <w:r w:rsidR="00B161D6">
        <w:rPr>
          <w:b/>
          <w:sz w:val="56"/>
          <w:szCs w:val="56"/>
        </w:rPr>
        <w:t>Comedy</w:t>
      </w:r>
      <w:r w:rsidR="00DA37C0">
        <w:rPr>
          <w:b/>
          <w:sz w:val="56"/>
          <w:szCs w:val="56"/>
        </w:rPr>
        <w:t>,</w:t>
      </w:r>
      <w:r w:rsidR="00B161D6">
        <w:rPr>
          <w:b/>
          <w:sz w:val="56"/>
          <w:szCs w:val="56"/>
        </w:rPr>
        <w:t xml:space="preserve"> Music</w:t>
      </w:r>
      <w:r w:rsidR="00AF051E">
        <w:rPr>
          <w:b/>
          <w:sz w:val="56"/>
          <w:szCs w:val="56"/>
        </w:rPr>
        <w:t>al</w:t>
      </w:r>
      <w:r w:rsidR="00F3120F">
        <w:rPr>
          <w:b/>
          <w:sz w:val="56"/>
          <w:szCs w:val="56"/>
        </w:rPr>
        <w:t>,</w:t>
      </w:r>
      <w:r w:rsidR="00B161D6">
        <w:rPr>
          <w:b/>
          <w:sz w:val="56"/>
          <w:szCs w:val="56"/>
        </w:rPr>
        <w:t xml:space="preserve"> Romance</w:t>
      </w:r>
      <w:r w:rsidR="00DA37C0">
        <w:rPr>
          <w:b/>
          <w:sz w:val="56"/>
          <w:szCs w:val="56"/>
        </w:rPr>
        <w:t>.</w:t>
      </w:r>
      <w:proofErr w:type="gramEnd"/>
    </w:p>
    <w:p w:rsidR="00F40188" w:rsidRPr="00F3120F" w:rsidRDefault="00C66D22" w:rsidP="00B161D6">
      <w:pPr>
        <w:jc w:val="center"/>
        <w:rPr>
          <w:rFonts w:ascii="Arial Rounded MT Bold" w:hAnsi="Arial Rounded MT Bold"/>
          <w:b/>
          <w:sz w:val="144"/>
          <w:szCs w:val="144"/>
        </w:rPr>
      </w:pPr>
      <w:r>
        <w:rPr>
          <w:rFonts w:ascii="Arial Rounded MT Bold" w:hAnsi="Arial Rounded MT Bold"/>
          <w:b/>
          <w:sz w:val="144"/>
          <w:szCs w:val="144"/>
        </w:rPr>
        <w:t xml:space="preserve"> </w:t>
      </w:r>
      <w:r w:rsidR="00B161D6" w:rsidRPr="00F3120F">
        <w:rPr>
          <w:rFonts w:ascii="Arial Rounded MT Bold" w:hAnsi="Arial Rounded MT Bold"/>
          <w:b/>
          <w:sz w:val="144"/>
          <w:szCs w:val="144"/>
        </w:rPr>
        <w:t>MAMMA</w:t>
      </w:r>
      <w:r w:rsidR="00F40188" w:rsidRPr="00F3120F">
        <w:rPr>
          <w:rFonts w:ascii="Arial Rounded MT Bold" w:hAnsi="Arial Rounded MT Bold"/>
          <w:b/>
          <w:sz w:val="144"/>
          <w:szCs w:val="144"/>
        </w:rPr>
        <w:t xml:space="preserve"> M</w:t>
      </w:r>
      <w:r w:rsidR="00B161D6" w:rsidRPr="00F3120F">
        <w:rPr>
          <w:rFonts w:ascii="Arial Rounded MT Bold" w:hAnsi="Arial Rounded MT Bold"/>
          <w:b/>
          <w:sz w:val="144"/>
          <w:szCs w:val="144"/>
        </w:rPr>
        <w:t>IA</w:t>
      </w:r>
      <w:r w:rsidR="00C4009F" w:rsidRPr="00F3120F">
        <w:rPr>
          <w:rFonts w:ascii="Arial Rounded MT Bold" w:hAnsi="Arial Rounded MT Bold"/>
          <w:b/>
          <w:sz w:val="144"/>
          <w:szCs w:val="144"/>
        </w:rPr>
        <w:t xml:space="preserve"> 2</w:t>
      </w:r>
    </w:p>
    <w:p w:rsidR="0028325D" w:rsidRPr="00F40188" w:rsidRDefault="00F40188" w:rsidP="00B161D6">
      <w:pPr>
        <w:jc w:val="center"/>
        <w:rPr>
          <w:rFonts w:ascii="Arial Rounded MT Bold" w:hAnsi="Arial Rounded MT Bold" w:cs="Aharoni"/>
          <w:b/>
          <w:sz w:val="160"/>
          <w:szCs w:val="160"/>
        </w:rPr>
      </w:pPr>
      <w:r>
        <w:rPr>
          <w:rFonts w:ascii="Arial Rounded MT Bold" w:hAnsi="Arial Rounded MT Bold"/>
          <w:b/>
          <w:sz w:val="72"/>
          <w:szCs w:val="72"/>
        </w:rPr>
        <w:t>Here we go again</w:t>
      </w:r>
      <w:r w:rsidR="00B161D6" w:rsidRPr="00F40188">
        <w:rPr>
          <w:rFonts w:ascii="Arial Rounded MT Bold" w:hAnsi="Arial Rounded MT Bold"/>
          <w:b/>
          <w:sz w:val="160"/>
          <w:szCs w:val="160"/>
        </w:rPr>
        <w:t xml:space="preserve"> </w:t>
      </w:r>
    </w:p>
    <w:p w:rsidR="00C66D22" w:rsidRDefault="005F367B" w:rsidP="00B161D6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 xml:space="preserve"> </w:t>
      </w:r>
      <w:r w:rsidR="00B161D6">
        <w:rPr>
          <w:rFonts w:ascii="Arial Rounded MT Bold" w:hAnsi="Arial Rounded MT Bold" w:cs="Aharoni"/>
          <w:b/>
          <w:sz w:val="52"/>
          <w:szCs w:val="52"/>
        </w:rPr>
        <w:t xml:space="preserve">5 years after the events of Mamma Mia (2008) Sophie prepares for the grand opening of the Hotel Bella Donna as she learns more about her Mothers past. </w:t>
      </w:r>
    </w:p>
    <w:p w:rsidR="00A60CD3" w:rsidRDefault="00A60CD3" w:rsidP="00A60CD3">
      <w:pPr>
        <w:jc w:val="center"/>
        <w:rPr>
          <w:rFonts w:ascii="Arial Rounded MT Bold" w:hAnsi="Arial Rounded MT Bold" w:cs="Aharoni"/>
          <w:b/>
          <w:sz w:val="44"/>
          <w:szCs w:val="44"/>
        </w:rPr>
      </w:pPr>
    </w:p>
    <w:p w:rsidR="00A34C6E" w:rsidRPr="00075BDB" w:rsidRDefault="00660F08" w:rsidP="00A60CD3">
      <w:pPr>
        <w:jc w:val="center"/>
        <w:rPr>
          <w:rFonts w:ascii="Arial Black" w:hAnsi="Arial Black" w:cs="Aharoni"/>
          <w:b/>
          <w:sz w:val="44"/>
          <w:szCs w:val="44"/>
        </w:rPr>
      </w:pPr>
      <w:r w:rsidRPr="00075BDB">
        <w:rPr>
          <w:rFonts w:ascii="Arial Rounded MT Bold" w:hAnsi="Arial Rounded MT Bold" w:cs="Aharoni"/>
          <w:b/>
          <w:sz w:val="44"/>
          <w:szCs w:val="44"/>
        </w:rPr>
        <w:t>Starring</w:t>
      </w:r>
      <w:r w:rsidR="008C0000" w:rsidRPr="00075BDB">
        <w:rPr>
          <w:rFonts w:ascii="Arial Rounded MT Bold" w:hAnsi="Arial Rounded MT Bold" w:cs="Aharoni"/>
          <w:b/>
          <w:sz w:val="44"/>
          <w:szCs w:val="44"/>
        </w:rPr>
        <w:t>-</w:t>
      </w:r>
      <w:r w:rsidRPr="00075BDB">
        <w:rPr>
          <w:rFonts w:ascii="Arial Rounded MT Bold" w:hAnsi="Arial Rounded MT Bold" w:cs="Aharoni"/>
          <w:b/>
          <w:sz w:val="44"/>
          <w:szCs w:val="44"/>
        </w:rPr>
        <w:t xml:space="preserve"> </w:t>
      </w:r>
      <w:r w:rsidR="00A60CD3">
        <w:rPr>
          <w:rFonts w:ascii="Arial Rounded MT Bold" w:hAnsi="Arial Rounded MT Bold" w:cs="Aharoni"/>
          <w:b/>
          <w:sz w:val="44"/>
          <w:szCs w:val="44"/>
        </w:rPr>
        <w:t xml:space="preserve">Meryl Streep, Amanda </w:t>
      </w:r>
      <w:proofErr w:type="spellStart"/>
      <w:r w:rsidR="00A60CD3">
        <w:rPr>
          <w:rFonts w:ascii="Arial Rounded MT Bold" w:hAnsi="Arial Rounded MT Bold" w:cs="Aharoni"/>
          <w:b/>
          <w:sz w:val="44"/>
          <w:szCs w:val="44"/>
        </w:rPr>
        <w:t>Seyfried</w:t>
      </w:r>
      <w:proofErr w:type="spellEnd"/>
      <w:r w:rsidR="00A60CD3">
        <w:rPr>
          <w:rFonts w:ascii="Arial Rounded MT Bold" w:hAnsi="Arial Rounded MT Bold" w:cs="Aharoni"/>
          <w:b/>
          <w:sz w:val="44"/>
          <w:szCs w:val="44"/>
        </w:rPr>
        <w:t xml:space="preserve">, Piece Bosman, Colin Firth. </w:t>
      </w:r>
    </w:p>
    <w:p w:rsidR="00F3120F" w:rsidRDefault="00F3120F" w:rsidP="00B32BFB">
      <w:pPr>
        <w:jc w:val="center"/>
        <w:rPr>
          <w:rFonts w:ascii="Arial Black" w:hAnsi="Arial Black" w:cs="Aharoni"/>
          <w:b/>
          <w:sz w:val="56"/>
          <w:szCs w:val="56"/>
        </w:rPr>
      </w:pPr>
    </w:p>
    <w:p w:rsidR="006A67DC" w:rsidRPr="0084335C" w:rsidRDefault="00D115E3" w:rsidP="00B32BFB">
      <w:pPr>
        <w:jc w:val="center"/>
        <w:rPr>
          <w:rFonts w:ascii="Arial Black" w:hAnsi="Arial Black" w:cs="Aharoni"/>
          <w:b/>
          <w:sz w:val="56"/>
          <w:szCs w:val="56"/>
        </w:rPr>
      </w:pPr>
      <w:r w:rsidRPr="0084335C">
        <w:rPr>
          <w:rFonts w:ascii="Arial Black" w:hAnsi="Arial Black" w:cs="Aharoni"/>
          <w:b/>
          <w:sz w:val="56"/>
          <w:szCs w:val="56"/>
        </w:rPr>
        <w:t xml:space="preserve">Friday </w:t>
      </w:r>
      <w:r w:rsidR="00B161D6">
        <w:rPr>
          <w:rFonts w:ascii="Arial Black" w:hAnsi="Arial Black" w:cs="Aharoni"/>
          <w:b/>
          <w:sz w:val="56"/>
          <w:szCs w:val="56"/>
        </w:rPr>
        <w:t xml:space="preserve">11 </w:t>
      </w:r>
      <w:proofErr w:type="spellStart"/>
      <w:proofErr w:type="gramStart"/>
      <w:r w:rsidR="00AF051E" w:rsidRPr="00AF051E">
        <w:rPr>
          <w:rFonts w:ascii="Arial Black" w:hAnsi="Arial Black" w:cs="Aharoni"/>
          <w:b/>
          <w:sz w:val="56"/>
          <w:szCs w:val="56"/>
          <w:vertAlign w:val="superscript"/>
        </w:rPr>
        <w:t>th</w:t>
      </w:r>
      <w:proofErr w:type="spellEnd"/>
      <w:proofErr w:type="gramEnd"/>
      <w:r w:rsidR="00AF051E">
        <w:rPr>
          <w:rFonts w:ascii="Arial Black" w:hAnsi="Arial Black" w:cs="Aharoni"/>
          <w:b/>
          <w:sz w:val="56"/>
          <w:szCs w:val="56"/>
        </w:rPr>
        <w:t xml:space="preserve"> </w:t>
      </w:r>
      <w:r w:rsidR="00B161D6">
        <w:rPr>
          <w:rFonts w:ascii="Arial Black" w:hAnsi="Arial Black" w:cs="Aharoni"/>
          <w:b/>
          <w:sz w:val="56"/>
          <w:szCs w:val="56"/>
        </w:rPr>
        <w:t>January</w:t>
      </w:r>
      <w:r w:rsidR="00AF051E">
        <w:rPr>
          <w:rFonts w:ascii="Arial Black" w:hAnsi="Arial Black" w:cs="Aharoni"/>
          <w:b/>
          <w:sz w:val="56"/>
          <w:szCs w:val="56"/>
        </w:rPr>
        <w:t xml:space="preserve"> </w:t>
      </w:r>
      <w:r w:rsidR="00274D24" w:rsidRPr="0084335C">
        <w:rPr>
          <w:rFonts w:ascii="Arial Black" w:hAnsi="Arial Black" w:cs="Aharoni"/>
          <w:b/>
          <w:sz w:val="56"/>
          <w:szCs w:val="56"/>
        </w:rPr>
        <w:t>201</w:t>
      </w:r>
      <w:r w:rsidR="00C66D22">
        <w:rPr>
          <w:rFonts w:ascii="Arial Black" w:hAnsi="Arial Black" w:cs="Aharoni"/>
          <w:b/>
          <w:sz w:val="56"/>
          <w:szCs w:val="56"/>
        </w:rPr>
        <w:t>8</w:t>
      </w:r>
    </w:p>
    <w:p w:rsidR="00AF051E" w:rsidRDefault="00274D24" w:rsidP="00B32BFB">
      <w:pPr>
        <w:jc w:val="center"/>
        <w:rPr>
          <w:rFonts w:ascii="Arial Black" w:hAnsi="Arial Black" w:cs="Aharoni"/>
          <w:b/>
          <w:sz w:val="56"/>
          <w:szCs w:val="56"/>
        </w:rPr>
      </w:pPr>
      <w:r w:rsidRPr="0084335C">
        <w:rPr>
          <w:rFonts w:ascii="Arial Black" w:hAnsi="Arial Black" w:cs="Aharoni"/>
          <w:b/>
          <w:sz w:val="56"/>
          <w:szCs w:val="56"/>
        </w:rPr>
        <w:t xml:space="preserve"> 7.3</w:t>
      </w:r>
      <w:r w:rsidR="00F3120F">
        <w:rPr>
          <w:rFonts w:ascii="Arial Black" w:hAnsi="Arial Black" w:cs="Aharoni"/>
          <w:b/>
          <w:sz w:val="56"/>
          <w:szCs w:val="56"/>
        </w:rPr>
        <w:t xml:space="preserve">0 pm - </w:t>
      </w:r>
      <w:bookmarkStart w:id="3" w:name="_GoBack"/>
      <w:bookmarkEnd w:id="3"/>
      <w:r w:rsidR="00F3120F">
        <w:rPr>
          <w:rFonts w:ascii="Arial Black" w:hAnsi="Arial Black" w:cs="Aharoni"/>
          <w:b/>
          <w:sz w:val="56"/>
          <w:szCs w:val="56"/>
        </w:rPr>
        <w:t>Durrington Village Hall</w:t>
      </w:r>
    </w:p>
    <w:p w:rsidR="00F3120F" w:rsidRDefault="00F3120F" w:rsidP="00B32BFB">
      <w:pPr>
        <w:jc w:val="center"/>
        <w:rPr>
          <w:rFonts w:ascii="Arial Black" w:hAnsi="Arial Black" w:cs="Aharoni"/>
          <w:b/>
          <w:sz w:val="56"/>
          <w:szCs w:val="56"/>
        </w:rPr>
      </w:pPr>
    </w:p>
    <w:p w:rsidR="00274D24" w:rsidRPr="00A34C6E" w:rsidRDefault="00274D24" w:rsidP="00B32BFB">
      <w:pPr>
        <w:jc w:val="center"/>
        <w:rPr>
          <w:rFonts w:ascii="Britannic Bold" w:hAnsi="Britannic Bold" w:cs="Aharoni"/>
          <w:b/>
          <w:color w:val="000000"/>
          <w:sz w:val="56"/>
          <w:szCs w:val="56"/>
        </w:rPr>
      </w:pPr>
      <w:r w:rsidRPr="00A34C6E">
        <w:rPr>
          <w:rFonts w:ascii="Arial Black" w:hAnsi="Arial Black" w:cs="Aharoni"/>
          <w:b/>
          <w:sz w:val="56"/>
          <w:szCs w:val="56"/>
        </w:rPr>
        <w:t>Tickets £</w:t>
      </w:r>
      <w:r w:rsidR="00C66D22">
        <w:rPr>
          <w:rFonts w:ascii="Arial Black" w:hAnsi="Arial Black" w:cs="Aharoni"/>
          <w:b/>
          <w:sz w:val="56"/>
          <w:szCs w:val="56"/>
        </w:rPr>
        <w:t>6</w:t>
      </w:r>
      <w:r w:rsidRPr="00A34C6E">
        <w:rPr>
          <w:rFonts w:ascii="Arial Black" w:hAnsi="Arial Black" w:cs="Aharoni"/>
          <w:b/>
          <w:sz w:val="56"/>
          <w:szCs w:val="56"/>
        </w:rPr>
        <w:t>.00 at the door</w:t>
      </w:r>
    </w:p>
    <w:sectPr w:rsidR="00274D24" w:rsidRPr="00A34C6E" w:rsidSect="009427FB">
      <w:footerReference w:type="default" r:id="rId6"/>
      <w:pgSz w:w="11907" w:h="16839" w:code="9"/>
      <w:pgMar w:top="851" w:right="720" w:bottom="720" w:left="720" w:header="709" w:footer="454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FC" w:rsidRDefault="00737BFC" w:rsidP="002B7BC7">
      <w:r>
        <w:separator/>
      </w:r>
    </w:p>
  </w:endnote>
  <w:endnote w:type="continuationSeparator" w:id="0">
    <w:p w:rsidR="00737BFC" w:rsidRDefault="00737BFC" w:rsidP="002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55"/>
      <w:gridCol w:w="1666"/>
    </w:tblGrid>
    <w:tr w:rsidR="002B7BC7" w:rsidRPr="00201365" w:rsidTr="004814E7">
      <w:tc>
        <w:tcPr>
          <w:tcW w:w="8755" w:type="dxa"/>
          <w:vAlign w:val="center"/>
        </w:tcPr>
        <w:p w:rsidR="002B7BC7" w:rsidRPr="00201365" w:rsidRDefault="002B7BC7" w:rsidP="004814E7">
          <w:pPr>
            <w:jc w:val="center"/>
            <w:rPr>
              <w:rFonts w:ascii="Candara" w:hAnsi="Candara"/>
              <w:b/>
              <w:sz w:val="32"/>
              <w:szCs w:val="32"/>
            </w:rPr>
          </w:pPr>
        </w:p>
      </w:tc>
      <w:tc>
        <w:tcPr>
          <w:tcW w:w="1666" w:type="dxa"/>
          <w:vAlign w:val="center"/>
        </w:tcPr>
        <w:p w:rsidR="002B7BC7" w:rsidRPr="00201365" w:rsidRDefault="002B7BC7" w:rsidP="004814E7">
          <w:pPr>
            <w:jc w:val="center"/>
            <w:rPr>
              <w:rFonts w:ascii="Candara" w:hAnsi="Candara"/>
            </w:rPr>
          </w:pPr>
        </w:p>
      </w:tc>
    </w:tr>
  </w:tbl>
  <w:p w:rsidR="002B7BC7" w:rsidRDefault="002B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FC" w:rsidRDefault="00737BFC" w:rsidP="002B7BC7">
      <w:r>
        <w:separator/>
      </w:r>
    </w:p>
  </w:footnote>
  <w:footnote w:type="continuationSeparator" w:id="0">
    <w:p w:rsidR="00737BFC" w:rsidRDefault="00737BFC" w:rsidP="002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D"/>
    <w:rsid w:val="00010E99"/>
    <w:rsid w:val="000153BE"/>
    <w:rsid w:val="000176A3"/>
    <w:rsid w:val="00031312"/>
    <w:rsid w:val="00031E5C"/>
    <w:rsid w:val="00033783"/>
    <w:rsid w:val="00041EBE"/>
    <w:rsid w:val="00051F28"/>
    <w:rsid w:val="00051F9A"/>
    <w:rsid w:val="0005695B"/>
    <w:rsid w:val="00056AFF"/>
    <w:rsid w:val="00066DC2"/>
    <w:rsid w:val="0007263A"/>
    <w:rsid w:val="00073426"/>
    <w:rsid w:val="00074B17"/>
    <w:rsid w:val="00075B81"/>
    <w:rsid w:val="00075BDB"/>
    <w:rsid w:val="00081075"/>
    <w:rsid w:val="00092680"/>
    <w:rsid w:val="00093269"/>
    <w:rsid w:val="000A30BB"/>
    <w:rsid w:val="000A4247"/>
    <w:rsid w:val="000B6225"/>
    <w:rsid w:val="000C1096"/>
    <w:rsid w:val="000D0F5B"/>
    <w:rsid w:val="000E3CD1"/>
    <w:rsid w:val="000F62F7"/>
    <w:rsid w:val="000F6FC6"/>
    <w:rsid w:val="000F7130"/>
    <w:rsid w:val="00100466"/>
    <w:rsid w:val="00103560"/>
    <w:rsid w:val="001040AD"/>
    <w:rsid w:val="00104365"/>
    <w:rsid w:val="00104FA8"/>
    <w:rsid w:val="00112536"/>
    <w:rsid w:val="00112B20"/>
    <w:rsid w:val="001221C7"/>
    <w:rsid w:val="001229D2"/>
    <w:rsid w:val="0012384F"/>
    <w:rsid w:val="001239BD"/>
    <w:rsid w:val="00133DF4"/>
    <w:rsid w:val="001353DA"/>
    <w:rsid w:val="00142B2D"/>
    <w:rsid w:val="00142D51"/>
    <w:rsid w:val="00144401"/>
    <w:rsid w:val="001503F5"/>
    <w:rsid w:val="00151D47"/>
    <w:rsid w:val="00151E7E"/>
    <w:rsid w:val="001520FC"/>
    <w:rsid w:val="0015501F"/>
    <w:rsid w:val="00155F57"/>
    <w:rsid w:val="00171955"/>
    <w:rsid w:val="00172EAA"/>
    <w:rsid w:val="00174623"/>
    <w:rsid w:val="001750A7"/>
    <w:rsid w:val="00176B4C"/>
    <w:rsid w:val="00184252"/>
    <w:rsid w:val="00190833"/>
    <w:rsid w:val="00191390"/>
    <w:rsid w:val="001933BC"/>
    <w:rsid w:val="00193549"/>
    <w:rsid w:val="001939AB"/>
    <w:rsid w:val="001A1A85"/>
    <w:rsid w:val="001A4544"/>
    <w:rsid w:val="001A634E"/>
    <w:rsid w:val="001A6770"/>
    <w:rsid w:val="001B5071"/>
    <w:rsid w:val="001B618B"/>
    <w:rsid w:val="001C2E02"/>
    <w:rsid w:val="001C2F80"/>
    <w:rsid w:val="001C6A53"/>
    <w:rsid w:val="001D068B"/>
    <w:rsid w:val="001D2194"/>
    <w:rsid w:val="001D332A"/>
    <w:rsid w:val="001D4F22"/>
    <w:rsid w:val="001E1340"/>
    <w:rsid w:val="001E1679"/>
    <w:rsid w:val="001E170D"/>
    <w:rsid w:val="001F1315"/>
    <w:rsid w:val="001F5282"/>
    <w:rsid w:val="001F7907"/>
    <w:rsid w:val="00201365"/>
    <w:rsid w:val="00205052"/>
    <w:rsid w:val="00206AC1"/>
    <w:rsid w:val="002131FD"/>
    <w:rsid w:val="00215BC8"/>
    <w:rsid w:val="00223B97"/>
    <w:rsid w:val="00230BFD"/>
    <w:rsid w:val="00252C7F"/>
    <w:rsid w:val="00261D98"/>
    <w:rsid w:val="00267C47"/>
    <w:rsid w:val="002705BD"/>
    <w:rsid w:val="00274D24"/>
    <w:rsid w:val="0028325D"/>
    <w:rsid w:val="002836BF"/>
    <w:rsid w:val="00283F20"/>
    <w:rsid w:val="00293B4F"/>
    <w:rsid w:val="00295919"/>
    <w:rsid w:val="0029645F"/>
    <w:rsid w:val="002A2B62"/>
    <w:rsid w:val="002A3DA9"/>
    <w:rsid w:val="002A4DE4"/>
    <w:rsid w:val="002B2D9C"/>
    <w:rsid w:val="002B3FDF"/>
    <w:rsid w:val="002B7BC7"/>
    <w:rsid w:val="002C0687"/>
    <w:rsid w:val="002C732F"/>
    <w:rsid w:val="002D4511"/>
    <w:rsid w:val="002D5C87"/>
    <w:rsid w:val="002D673E"/>
    <w:rsid w:val="002D73C7"/>
    <w:rsid w:val="002E1E77"/>
    <w:rsid w:val="002F0EF3"/>
    <w:rsid w:val="002F7661"/>
    <w:rsid w:val="003076AB"/>
    <w:rsid w:val="0033092B"/>
    <w:rsid w:val="003350E0"/>
    <w:rsid w:val="003367DB"/>
    <w:rsid w:val="00342CC2"/>
    <w:rsid w:val="003431A9"/>
    <w:rsid w:val="00344735"/>
    <w:rsid w:val="00347502"/>
    <w:rsid w:val="003571EA"/>
    <w:rsid w:val="0037095C"/>
    <w:rsid w:val="003760E8"/>
    <w:rsid w:val="00381ADD"/>
    <w:rsid w:val="00385078"/>
    <w:rsid w:val="00386616"/>
    <w:rsid w:val="003A596D"/>
    <w:rsid w:val="003D1D8B"/>
    <w:rsid w:val="003F2B4C"/>
    <w:rsid w:val="003F4F56"/>
    <w:rsid w:val="00405FB5"/>
    <w:rsid w:val="004108BD"/>
    <w:rsid w:val="00411221"/>
    <w:rsid w:val="004118BB"/>
    <w:rsid w:val="00413098"/>
    <w:rsid w:val="00420DB9"/>
    <w:rsid w:val="00424DDA"/>
    <w:rsid w:val="00426210"/>
    <w:rsid w:val="00430341"/>
    <w:rsid w:val="00433B36"/>
    <w:rsid w:val="00434868"/>
    <w:rsid w:val="00443BD1"/>
    <w:rsid w:val="00444BE9"/>
    <w:rsid w:val="004460E5"/>
    <w:rsid w:val="00446D19"/>
    <w:rsid w:val="004521C1"/>
    <w:rsid w:val="00457AEE"/>
    <w:rsid w:val="0046014A"/>
    <w:rsid w:val="0046118E"/>
    <w:rsid w:val="0046256E"/>
    <w:rsid w:val="00475F86"/>
    <w:rsid w:val="004814E7"/>
    <w:rsid w:val="004846D9"/>
    <w:rsid w:val="00491357"/>
    <w:rsid w:val="004A50C5"/>
    <w:rsid w:val="004A5F1B"/>
    <w:rsid w:val="004B18B0"/>
    <w:rsid w:val="004B4A4A"/>
    <w:rsid w:val="004B6E77"/>
    <w:rsid w:val="004C30AE"/>
    <w:rsid w:val="004D0AFE"/>
    <w:rsid w:val="004F08F0"/>
    <w:rsid w:val="004F1B80"/>
    <w:rsid w:val="004F4A28"/>
    <w:rsid w:val="004F6253"/>
    <w:rsid w:val="00502118"/>
    <w:rsid w:val="00504FE2"/>
    <w:rsid w:val="00511633"/>
    <w:rsid w:val="005117E5"/>
    <w:rsid w:val="0051444C"/>
    <w:rsid w:val="005319EB"/>
    <w:rsid w:val="005410DE"/>
    <w:rsid w:val="00543633"/>
    <w:rsid w:val="00546F85"/>
    <w:rsid w:val="005517E0"/>
    <w:rsid w:val="005579EB"/>
    <w:rsid w:val="00571799"/>
    <w:rsid w:val="00572E46"/>
    <w:rsid w:val="005821BF"/>
    <w:rsid w:val="00582D58"/>
    <w:rsid w:val="0058398E"/>
    <w:rsid w:val="00585900"/>
    <w:rsid w:val="00587D19"/>
    <w:rsid w:val="005935DD"/>
    <w:rsid w:val="00593647"/>
    <w:rsid w:val="00596E46"/>
    <w:rsid w:val="0059724C"/>
    <w:rsid w:val="005A10BA"/>
    <w:rsid w:val="005A4896"/>
    <w:rsid w:val="005B09C3"/>
    <w:rsid w:val="005B39DD"/>
    <w:rsid w:val="005B5A1F"/>
    <w:rsid w:val="005C6135"/>
    <w:rsid w:val="005D1C4E"/>
    <w:rsid w:val="005D4C9D"/>
    <w:rsid w:val="005E3B4C"/>
    <w:rsid w:val="005E57C7"/>
    <w:rsid w:val="005E5CC5"/>
    <w:rsid w:val="005E5D59"/>
    <w:rsid w:val="005F1B22"/>
    <w:rsid w:val="005F367B"/>
    <w:rsid w:val="005F4153"/>
    <w:rsid w:val="005F6C6E"/>
    <w:rsid w:val="00603E9C"/>
    <w:rsid w:val="0060507E"/>
    <w:rsid w:val="00605E35"/>
    <w:rsid w:val="00615DD0"/>
    <w:rsid w:val="00616EA5"/>
    <w:rsid w:val="006228C3"/>
    <w:rsid w:val="0062292E"/>
    <w:rsid w:val="0064715E"/>
    <w:rsid w:val="006540B8"/>
    <w:rsid w:val="00655937"/>
    <w:rsid w:val="00656032"/>
    <w:rsid w:val="0065724B"/>
    <w:rsid w:val="00660F08"/>
    <w:rsid w:val="00663CB9"/>
    <w:rsid w:val="00666D07"/>
    <w:rsid w:val="00670CA9"/>
    <w:rsid w:val="00670F21"/>
    <w:rsid w:val="00682792"/>
    <w:rsid w:val="00687D92"/>
    <w:rsid w:val="00692B93"/>
    <w:rsid w:val="006943A3"/>
    <w:rsid w:val="006958C8"/>
    <w:rsid w:val="006A1560"/>
    <w:rsid w:val="006A174E"/>
    <w:rsid w:val="006A1FB6"/>
    <w:rsid w:val="006A67DC"/>
    <w:rsid w:val="006A7168"/>
    <w:rsid w:val="006B0855"/>
    <w:rsid w:val="006B0DF6"/>
    <w:rsid w:val="006B4E8A"/>
    <w:rsid w:val="006C0546"/>
    <w:rsid w:val="006C5ACA"/>
    <w:rsid w:val="006C7368"/>
    <w:rsid w:val="006D105D"/>
    <w:rsid w:val="006D6285"/>
    <w:rsid w:val="006E0CDB"/>
    <w:rsid w:val="006E4CFB"/>
    <w:rsid w:val="006E69D9"/>
    <w:rsid w:val="00700DC5"/>
    <w:rsid w:val="00704C36"/>
    <w:rsid w:val="00705175"/>
    <w:rsid w:val="007100CC"/>
    <w:rsid w:val="0071355D"/>
    <w:rsid w:val="00721707"/>
    <w:rsid w:val="00722758"/>
    <w:rsid w:val="00724F74"/>
    <w:rsid w:val="00737BFC"/>
    <w:rsid w:val="00742D59"/>
    <w:rsid w:val="00746AB0"/>
    <w:rsid w:val="0074773E"/>
    <w:rsid w:val="0076193B"/>
    <w:rsid w:val="00761A28"/>
    <w:rsid w:val="0076505D"/>
    <w:rsid w:val="007657B6"/>
    <w:rsid w:val="007663E5"/>
    <w:rsid w:val="00770855"/>
    <w:rsid w:val="0078069D"/>
    <w:rsid w:val="00780AD8"/>
    <w:rsid w:val="007936C2"/>
    <w:rsid w:val="00794507"/>
    <w:rsid w:val="007948E6"/>
    <w:rsid w:val="00796579"/>
    <w:rsid w:val="007B0CE6"/>
    <w:rsid w:val="007B0E38"/>
    <w:rsid w:val="007B2783"/>
    <w:rsid w:val="007B4270"/>
    <w:rsid w:val="007B5174"/>
    <w:rsid w:val="007C1B82"/>
    <w:rsid w:val="007C3C35"/>
    <w:rsid w:val="007D17EB"/>
    <w:rsid w:val="007D55D8"/>
    <w:rsid w:val="007D56C6"/>
    <w:rsid w:val="007E3015"/>
    <w:rsid w:val="007E5FC6"/>
    <w:rsid w:val="0080613E"/>
    <w:rsid w:val="008111B6"/>
    <w:rsid w:val="00814C20"/>
    <w:rsid w:val="00816259"/>
    <w:rsid w:val="00816D76"/>
    <w:rsid w:val="00817BA1"/>
    <w:rsid w:val="00826077"/>
    <w:rsid w:val="00840DEE"/>
    <w:rsid w:val="0084335C"/>
    <w:rsid w:val="00845770"/>
    <w:rsid w:val="008460F8"/>
    <w:rsid w:val="0086099A"/>
    <w:rsid w:val="00861D2E"/>
    <w:rsid w:val="008675CD"/>
    <w:rsid w:val="008676CA"/>
    <w:rsid w:val="00870432"/>
    <w:rsid w:val="00872150"/>
    <w:rsid w:val="008808DF"/>
    <w:rsid w:val="00887754"/>
    <w:rsid w:val="00887DEE"/>
    <w:rsid w:val="008917E4"/>
    <w:rsid w:val="00893DE9"/>
    <w:rsid w:val="008A574C"/>
    <w:rsid w:val="008A66C1"/>
    <w:rsid w:val="008A780F"/>
    <w:rsid w:val="008B124A"/>
    <w:rsid w:val="008B15FA"/>
    <w:rsid w:val="008B2ED3"/>
    <w:rsid w:val="008B6F75"/>
    <w:rsid w:val="008B70A6"/>
    <w:rsid w:val="008C0000"/>
    <w:rsid w:val="008C5858"/>
    <w:rsid w:val="008C7A2C"/>
    <w:rsid w:val="008D024B"/>
    <w:rsid w:val="008D0752"/>
    <w:rsid w:val="008D0AD1"/>
    <w:rsid w:val="008E3B9D"/>
    <w:rsid w:val="008F2D58"/>
    <w:rsid w:val="008F4971"/>
    <w:rsid w:val="009003F5"/>
    <w:rsid w:val="009052AC"/>
    <w:rsid w:val="009103EA"/>
    <w:rsid w:val="009111E3"/>
    <w:rsid w:val="009123B8"/>
    <w:rsid w:val="0091267F"/>
    <w:rsid w:val="009212E5"/>
    <w:rsid w:val="00932879"/>
    <w:rsid w:val="00940A0E"/>
    <w:rsid w:val="009427FB"/>
    <w:rsid w:val="00946849"/>
    <w:rsid w:val="00947D41"/>
    <w:rsid w:val="009517BC"/>
    <w:rsid w:val="00953A9C"/>
    <w:rsid w:val="009811CB"/>
    <w:rsid w:val="00981478"/>
    <w:rsid w:val="0098172F"/>
    <w:rsid w:val="0098178B"/>
    <w:rsid w:val="009820DF"/>
    <w:rsid w:val="00983F1B"/>
    <w:rsid w:val="00986313"/>
    <w:rsid w:val="00986F5C"/>
    <w:rsid w:val="00993ABC"/>
    <w:rsid w:val="00993FCF"/>
    <w:rsid w:val="009A1E59"/>
    <w:rsid w:val="009A7CE3"/>
    <w:rsid w:val="009B1D98"/>
    <w:rsid w:val="009B3D43"/>
    <w:rsid w:val="009B45B7"/>
    <w:rsid w:val="009B4E1E"/>
    <w:rsid w:val="009C12FF"/>
    <w:rsid w:val="009C5227"/>
    <w:rsid w:val="009D2E41"/>
    <w:rsid w:val="009D4C1D"/>
    <w:rsid w:val="009D5335"/>
    <w:rsid w:val="009E03AB"/>
    <w:rsid w:val="009E402A"/>
    <w:rsid w:val="009E66AB"/>
    <w:rsid w:val="009F38DA"/>
    <w:rsid w:val="009F75F3"/>
    <w:rsid w:val="00A1312E"/>
    <w:rsid w:val="00A13F07"/>
    <w:rsid w:val="00A154DA"/>
    <w:rsid w:val="00A1679B"/>
    <w:rsid w:val="00A336DF"/>
    <w:rsid w:val="00A34C6E"/>
    <w:rsid w:val="00A34E6F"/>
    <w:rsid w:val="00A449AE"/>
    <w:rsid w:val="00A4501D"/>
    <w:rsid w:val="00A47947"/>
    <w:rsid w:val="00A50055"/>
    <w:rsid w:val="00A5026E"/>
    <w:rsid w:val="00A50BFF"/>
    <w:rsid w:val="00A5170B"/>
    <w:rsid w:val="00A52102"/>
    <w:rsid w:val="00A5338E"/>
    <w:rsid w:val="00A541B0"/>
    <w:rsid w:val="00A55B0E"/>
    <w:rsid w:val="00A605E7"/>
    <w:rsid w:val="00A60CD3"/>
    <w:rsid w:val="00A62EF3"/>
    <w:rsid w:val="00A66AEE"/>
    <w:rsid w:val="00A74B93"/>
    <w:rsid w:val="00A84F9D"/>
    <w:rsid w:val="00A90CA7"/>
    <w:rsid w:val="00A946E7"/>
    <w:rsid w:val="00AA0CE6"/>
    <w:rsid w:val="00AB0389"/>
    <w:rsid w:val="00AB0CD3"/>
    <w:rsid w:val="00AC0994"/>
    <w:rsid w:val="00AC61DF"/>
    <w:rsid w:val="00AC75ED"/>
    <w:rsid w:val="00AD13E8"/>
    <w:rsid w:val="00AD5457"/>
    <w:rsid w:val="00AF051E"/>
    <w:rsid w:val="00AF2A45"/>
    <w:rsid w:val="00B13027"/>
    <w:rsid w:val="00B144E8"/>
    <w:rsid w:val="00B161D6"/>
    <w:rsid w:val="00B279FA"/>
    <w:rsid w:val="00B3184E"/>
    <w:rsid w:val="00B32BFB"/>
    <w:rsid w:val="00B34983"/>
    <w:rsid w:val="00B36A9B"/>
    <w:rsid w:val="00B37764"/>
    <w:rsid w:val="00B40A8F"/>
    <w:rsid w:val="00B42353"/>
    <w:rsid w:val="00B43590"/>
    <w:rsid w:val="00B51F2D"/>
    <w:rsid w:val="00B548FF"/>
    <w:rsid w:val="00B54AD7"/>
    <w:rsid w:val="00B55AA5"/>
    <w:rsid w:val="00B55E01"/>
    <w:rsid w:val="00B61B9B"/>
    <w:rsid w:val="00B64673"/>
    <w:rsid w:val="00B72EED"/>
    <w:rsid w:val="00B730AD"/>
    <w:rsid w:val="00B757CC"/>
    <w:rsid w:val="00B848CD"/>
    <w:rsid w:val="00B93C69"/>
    <w:rsid w:val="00B94335"/>
    <w:rsid w:val="00B947F9"/>
    <w:rsid w:val="00BA176E"/>
    <w:rsid w:val="00BA4F6C"/>
    <w:rsid w:val="00BB729C"/>
    <w:rsid w:val="00BC3613"/>
    <w:rsid w:val="00BC5F29"/>
    <w:rsid w:val="00BE0C5B"/>
    <w:rsid w:val="00BE4A7B"/>
    <w:rsid w:val="00BE68D3"/>
    <w:rsid w:val="00BE701B"/>
    <w:rsid w:val="00BF03BE"/>
    <w:rsid w:val="00BF2162"/>
    <w:rsid w:val="00BF70A4"/>
    <w:rsid w:val="00C0300A"/>
    <w:rsid w:val="00C040B0"/>
    <w:rsid w:val="00C06FB9"/>
    <w:rsid w:val="00C07BBE"/>
    <w:rsid w:val="00C12B8E"/>
    <w:rsid w:val="00C21280"/>
    <w:rsid w:val="00C22FE5"/>
    <w:rsid w:val="00C25C55"/>
    <w:rsid w:val="00C33404"/>
    <w:rsid w:val="00C365FB"/>
    <w:rsid w:val="00C4009F"/>
    <w:rsid w:val="00C41B16"/>
    <w:rsid w:val="00C509B2"/>
    <w:rsid w:val="00C604E0"/>
    <w:rsid w:val="00C61931"/>
    <w:rsid w:val="00C626B1"/>
    <w:rsid w:val="00C661E1"/>
    <w:rsid w:val="00C66D22"/>
    <w:rsid w:val="00C72DF2"/>
    <w:rsid w:val="00C75219"/>
    <w:rsid w:val="00C8486F"/>
    <w:rsid w:val="00C85D55"/>
    <w:rsid w:val="00C95DA0"/>
    <w:rsid w:val="00CA2B01"/>
    <w:rsid w:val="00CA36CD"/>
    <w:rsid w:val="00CA3C54"/>
    <w:rsid w:val="00CA46DD"/>
    <w:rsid w:val="00CB2090"/>
    <w:rsid w:val="00CB24CE"/>
    <w:rsid w:val="00CB2785"/>
    <w:rsid w:val="00CB367D"/>
    <w:rsid w:val="00CB581C"/>
    <w:rsid w:val="00CC2C0D"/>
    <w:rsid w:val="00CD6814"/>
    <w:rsid w:val="00CE04CD"/>
    <w:rsid w:val="00CE1BC1"/>
    <w:rsid w:val="00CE5183"/>
    <w:rsid w:val="00CE61C8"/>
    <w:rsid w:val="00CE782A"/>
    <w:rsid w:val="00CF177C"/>
    <w:rsid w:val="00CF337D"/>
    <w:rsid w:val="00CF44E5"/>
    <w:rsid w:val="00CF4BB2"/>
    <w:rsid w:val="00D04474"/>
    <w:rsid w:val="00D050FD"/>
    <w:rsid w:val="00D0743B"/>
    <w:rsid w:val="00D102B1"/>
    <w:rsid w:val="00D115E3"/>
    <w:rsid w:val="00D14748"/>
    <w:rsid w:val="00D153B5"/>
    <w:rsid w:val="00D179D9"/>
    <w:rsid w:val="00D24AA0"/>
    <w:rsid w:val="00D316EF"/>
    <w:rsid w:val="00D33DBC"/>
    <w:rsid w:val="00D36C3B"/>
    <w:rsid w:val="00D43DB5"/>
    <w:rsid w:val="00D467D1"/>
    <w:rsid w:val="00D47FA8"/>
    <w:rsid w:val="00D5265F"/>
    <w:rsid w:val="00D550C8"/>
    <w:rsid w:val="00D562B3"/>
    <w:rsid w:val="00D6089D"/>
    <w:rsid w:val="00D6220D"/>
    <w:rsid w:val="00D63CDD"/>
    <w:rsid w:val="00D64A6B"/>
    <w:rsid w:val="00D64B54"/>
    <w:rsid w:val="00D7762C"/>
    <w:rsid w:val="00D8109B"/>
    <w:rsid w:val="00D90299"/>
    <w:rsid w:val="00D93029"/>
    <w:rsid w:val="00DA0D28"/>
    <w:rsid w:val="00DA2984"/>
    <w:rsid w:val="00DA37C0"/>
    <w:rsid w:val="00DA512F"/>
    <w:rsid w:val="00DA575A"/>
    <w:rsid w:val="00DB2D49"/>
    <w:rsid w:val="00DC3B53"/>
    <w:rsid w:val="00DC5773"/>
    <w:rsid w:val="00DC6C31"/>
    <w:rsid w:val="00DE0537"/>
    <w:rsid w:val="00DE113C"/>
    <w:rsid w:val="00DE2E6C"/>
    <w:rsid w:val="00DE49B3"/>
    <w:rsid w:val="00DF1015"/>
    <w:rsid w:val="00DF2611"/>
    <w:rsid w:val="00E035F5"/>
    <w:rsid w:val="00E05CF3"/>
    <w:rsid w:val="00E1468A"/>
    <w:rsid w:val="00E173C7"/>
    <w:rsid w:val="00E33C58"/>
    <w:rsid w:val="00E43088"/>
    <w:rsid w:val="00E50E86"/>
    <w:rsid w:val="00E53678"/>
    <w:rsid w:val="00E53F7F"/>
    <w:rsid w:val="00E55550"/>
    <w:rsid w:val="00E56E5A"/>
    <w:rsid w:val="00E56EFA"/>
    <w:rsid w:val="00E57124"/>
    <w:rsid w:val="00E606A5"/>
    <w:rsid w:val="00E716D9"/>
    <w:rsid w:val="00E740A5"/>
    <w:rsid w:val="00E74ACF"/>
    <w:rsid w:val="00E8016A"/>
    <w:rsid w:val="00E82595"/>
    <w:rsid w:val="00E83CA6"/>
    <w:rsid w:val="00E96BB7"/>
    <w:rsid w:val="00EA3FF5"/>
    <w:rsid w:val="00EB2634"/>
    <w:rsid w:val="00EB35E2"/>
    <w:rsid w:val="00EC64A7"/>
    <w:rsid w:val="00ED0997"/>
    <w:rsid w:val="00EE196D"/>
    <w:rsid w:val="00EE69A9"/>
    <w:rsid w:val="00EE785E"/>
    <w:rsid w:val="00EF0B63"/>
    <w:rsid w:val="00EF6B24"/>
    <w:rsid w:val="00F133BF"/>
    <w:rsid w:val="00F13537"/>
    <w:rsid w:val="00F23F97"/>
    <w:rsid w:val="00F3120F"/>
    <w:rsid w:val="00F31E6F"/>
    <w:rsid w:val="00F32888"/>
    <w:rsid w:val="00F3613F"/>
    <w:rsid w:val="00F40188"/>
    <w:rsid w:val="00F52393"/>
    <w:rsid w:val="00F5382D"/>
    <w:rsid w:val="00F6203D"/>
    <w:rsid w:val="00F6781F"/>
    <w:rsid w:val="00F76B44"/>
    <w:rsid w:val="00F76C11"/>
    <w:rsid w:val="00F80FBA"/>
    <w:rsid w:val="00F81A15"/>
    <w:rsid w:val="00F86792"/>
    <w:rsid w:val="00F9062C"/>
    <w:rsid w:val="00F95BB4"/>
    <w:rsid w:val="00F96BD6"/>
    <w:rsid w:val="00FB15DA"/>
    <w:rsid w:val="00FB5A47"/>
    <w:rsid w:val="00FC464C"/>
    <w:rsid w:val="00FD009B"/>
    <w:rsid w:val="00FD2578"/>
    <w:rsid w:val="00FD2E39"/>
    <w:rsid w:val="00FD3290"/>
    <w:rsid w:val="00FE0CD7"/>
    <w:rsid w:val="00FF26D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2A097-480D-4AD2-B624-5892601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6E5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DA2984"/>
    <w:rPr>
      <w:color w:val="0000FF"/>
      <w:u w:val="single"/>
    </w:rPr>
  </w:style>
  <w:style w:type="character" w:customStyle="1" w:styleId="style1">
    <w:name w:val="style1"/>
    <w:basedOn w:val="DefaultParagraphFont"/>
    <w:rsid w:val="00201365"/>
  </w:style>
  <w:style w:type="character" w:styleId="Emphasis">
    <w:name w:val="Emphasis"/>
    <w:uiPriority w:val="20"/>
    <w:qFormat/>
    <w:rsid w:val="00201365"/>
    <w:rPr>
      <w:i/>
      <w:iCs/>
    </w:rPr>
  </w:style>
  <w:style w:type="character" w:styleId="Strong">
    <w:name w:val="Strong"/>
    <w:uiPriority w:val="22"/>
    <w:qFormat/>
    <w:rsid w:val="002013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7B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7B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B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7BC7"/>
    <w:rPr>
      <w:sz w:val="24"/>
      <w:szCs w:val="24"/>
    </w:rPr>
  </w:style>
  <w:style w:type="paragraph" w:customStyle="1" w:styleId="style19">
    <w:name w:val="style19"/>
    <w:basedOn w:val="Normal"/>
    <w:rsid w:val="00DC3B53"/>
    <w:pPr>
      <w:spacing w:before="100" w:beforeAutospacing="1" w:after="100" w:afterAutospacing="1"/>
    </w:pPr>
  </w:style>
  <w:style w:type="character" w:customStyle="1" w:styleId="style26">
    <w:name w:val="style26"/>
    <w:basedOn w:val="DefaultParagraphFont"/>
    <w:rsid w:val="00C75219"/>
  </w:style>
  <w:style w:type="character" w:customStyle="1" w:styleId="style661">
    <w:name w:val="style661"/>
    <w:rsid w:val="00385078"/>
    <w:rPr>
      <w:sz w:val="42"/>
      <w:szCs w:val="42"/>
    </w:rPr>
  </w:style>
  <w:style w:type="paragraph" w:styleId="NoSpacing">
    <w:name w:val="No Spacing"/>
    <w:uiPriority w:val="1"/>
    <w:qFormat/>
    <w:rsid w:val="00504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a\Application%20Data\Microsoft\Templates\Po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template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MOVIOLA</vt:lpstr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MOVIOLA</dc:title>
  <dc:creator>walkley</dc:creator>
  <cp:lastModifiedBy>Sarah Tucker</cp:lastModifiedBy>
  <cp:revision>2</cp:revision>
  <cp:lastPrinted>2018-11-17T15:07:00Z</cp:lastPrinted>
  <dcterms:created xsi:type="dcterms:W3CDTF">2019-01-04T12:11:00Z</dcterms:created>
  <dcterms:modified xsi:type="dcterms:W3CDTF">2019-01-04T12:11:00Z</dcterms:modified>
</cp:coreProperties>
</file>