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B" w:rsidRPr="009427FB" w:rsidRDefault="005E57C7" w:rsidP="00B32BFB">
      <w:pPr>
        <w:jc w:val="center"/>
        <w:rPr>
          <w:rFonts w:ascii="Franklin Gothic Heavy" w:hAnsi="Franklin Gothic Heavy"/>
          <w:b/>
          <w:sz w:val="56"/>
          <w:szCs w:val="56"/>
        </w:rPr>
      </w:pPr>
      <w:bookmarkStart w:id="0" w:name="OLE_LINK27"/>
      <w:bookmarkStart w:id="1" w:name="OLE_LINK28"/>
      <w:bookmarkStart w:id="2" w:name="OLE_LINK29"/>
      <w:proofErr w:type="spellStart"/>
      <w:r w:rsidRPr="009427FB">
        <w:rPr>
          <w:rFonts w:ascii="Franklin Gothic Heavy" w:hAnsi="Franklin Gothic Heavy"/>
          <w:b/>
          <w:sz w:val="56"/>
          <w:szCs w:val="56"/>
        </w:rPr>
        <w:t>Filmflixs</w:t>
      </w:r>
      <w:proofErr w:type="spellEnd"/>
    </w:p>
    <w:p w:rsidR="00B32BFB" w:rsidRPr="009427FB" w:rsidRDefault="00B32BFB" w:rsidP="00B32BFB">
      <w:pPr>
        <w:jc w:val="center"/>
        <w:rPr>
          <w:rFonts w:ascii="Franklin Gothic Heavy" w:hAnsi="Franklin Gothic Heavy"/>
          <w:b/>
          <w:sz w:val="28"/>
          <w:szCs w:val="28"/>
        </w:rPr>
      </w:pPr>
      <w:proofErr w:type="gramStart"/>
      <w:r w:rsidRPr="009427FB">
        <w:rPr>
          <w:rFonts w:ascii="Franklin Gothic Heavy" w:hAnsi="Franklin Gothic Heavy"/>
          <w:b/>
          <w:sz w:val="28"/>
          <w:szCs w:val="28"/>
        </w:rPr>
        <w:t>in</w:t>
      </w:r>
      <w:proofErr w:type="gramEnd"/>
      <w:r w:rsidRPr="009427FB">
        <w:rPr>
          <w:rFonts w:ascii="Franklin Gothic Heavy" w:hAnsi="Franklin Gothic Heavy"/>
          <w:b/>
          <w:sz w:val="28"/>
          <w:szCs w:val="28"/>
        </w:rPr>
        <w:t xml:space="preserve"> association with</w:t>
      </w:r>
    </w:p>
    <w:p w:rsidR="00B32BFB" w:rsidRPr="009427FB" w:rsidRDefault="00B32BFB" w:rsidP="00B32BFB">
      <w:pPr>
        <w:jc w:val="center"/>
        <w:rPr>
          <w:rFonts w:ascii="Franklin Gothic Heavy" w:hAnsi="Franklin Gothic Heavy"/>
          <w:b/>
          <w:sz w:val="52"/>
          <w:szCs w:val="52"/>
        </w:rPr>
      </w:pPr>
      <w:r w:rsidRPr="009427FB">
        <w:rPr>
          <w:rFonts w:ascii="Franklin Gothic Heavy" w:hAnsi="Franklin Gothic Heavy"/>
          <w:b/>
          <w:sz w:val="52"/>
          <w:szCs w:val="52"/>
        </w:rPr>
        <w:t>DURRINGTON PLAZA</w:t>
      </w:r>
    </w:p>
    <w:bookmarkEnd w:id="0"/>
    <w:bookmarkEnd w:id="1"/>
    <w:bookmarkEnd w:id="2"/>
    <w:p w:rsidR="008B15FA" w:rsidRPr="009427FB" w:rsidRDefault="00112536" w:rsidP="004A50C5">
      <w:pPr>
        <w:jc w:val="center"/>
        <w:rPr>
          <w:rFonts w:ascii="Franklin Gothic Heavy" w:hAnsi="Franklin Gothic Heavy"/>
          <w:b/>
          <w:sz w:val="32"/>
          <w:szCs w:val="32"/>
        </w:rPr>
      </w:pPr>
      <w:r w:rsidRPr="009427FB">
        <w:rPr>
          <w:rFonts w:ascii="Franklin Gothic Heavy" w:hAnsi="Franklin Gothic Heavy"/>
          <w:b/>
          <w:sz w:val="32"/>
          <w:szCs w:val="32"/>
        </w:rPr>
        <w:t>Proudly</w:t>
      </w:r>
      <w:r w:rsidR="00385078" w:rsidRPr="009427FB">
        <w:rPr>
          <w:rFonts w:ascii="Franklin Gothic Heavy" w:hAnsi="Franklin Gothic Heavy"/>
          <w:b/>
          <w:sz w:val="32"/>
          <w:szCs w:val="32"/>
        </w:rPr>
        <w:t xml:space="preserve"> presents</w:t>
      </w:r>
    </w:p>
    <w:p w:rsidR="00504FE2" w:rsidRPr="009427FB" w:rsidRDefault="00504FE2" w:rsidP="00504FE2">
      <w:pPr>
        <w:pStyle w:val="NoSpacing"/>
      </w:pPr>
    </w:p>
    <w:p w:rsidR="00070A7A" w:rsidRDefault="00A74B93" w:rsidP="00B161D6">
      <w:pPr>
        <w:jc w:val="center"/>
        <w:rPr>
          <w:rFonts w:ascii="Arial Rounded MT Bold" w:hAnsi="Arial Rounded MT Bold"/>
          <w:b/>
          <w:sz w:val="144"/>
          <w:szCs w:val="144"/>
        </w:rPr>
      </w:pPr>
      <w:r w:rsidRPr="009427FB">
        <w:rPr>
          <w:b/>
          <w:sz w:val="56"/>
          <w:szCs w:val="56"/>
        </w:rPr>
        <w:t xml:space="preserve"> </w:t>
      </w:r>
      <w:r w:rsidR="00574239">
        <w:rPr>
          <w:b/>
          <w:sz w:val="56"/>
          <w:szCs w:val="56"/>
        </w:rPr>
        <w:t>Comedy,</w:t>
      </w:r>
      <w:r w:rsidR="00351443">
        <w:rPr>
          <w:b/>
          <w:sz w:val="56"/>
          <w:szCs w:val="56"/>
        </w:rPr>
        <w:t xml:space="preserve"> </w:t>
      </w:r>
      <w:r w:rsidR="00574239">
        <w:rPr>
          <w:b/>
          <w:sz w:val="56"/>
          <w:szCs w:val="56"/>
        </w:rPr>
        <w:t>Drama</w:t>
      </w:r>
      <w:r w:rsidR="00070A7A">
        <w:rPr>
          <w:b/>
          <w:sz w:val="56"/>
          <w:szCs w:val="56"/>
        </w:rPr>
        <w:t xml:space="preserve"> Musical</w:t>
      </w:r>
      <w:r w:rsidR="004E071E">
        <w:rPr>
          <w:b/>
          <w:sz w:val="56"/>
          <w:szCs w:val="56"/>
        </w:rPr>
        <w:t xml:space="preserve"> </w:t>
      </w:r>
    </w:p>
    <w:p w:rsidR="004E071E" w:rsidRPr="00707472" w:rsidRDefault="00070A7A" w:rsidP="00B161D6">
      <w:pPr>
        <w:jc w:val="center"/>
        <w:rPr>
          <w:rFonts w:ascii="Britannic Bold" w:hAnsi="Britannic Bold"/>
          <w:b/>
          <w:sz w:val="144"/>
          <w:szCs w:val="144"/>
        </w:rPr>
      </w:pPr>
      <w:r>
        <w:rPr>
          <w:rFonts w:ascii="Arial Rounded MT Bold" w:hAnsi="Arial Rounded MT Bold"/>
          <w:b/>
          <w:sz w:val="144"/>
          <w:szCs w:val="144"/>
        </w:rPr>
        <w:t>FISHERMAN’S FRIENDS:</w:t>
      </w:r>
      <w:r w:rsidR="00A37F80" w:rsidRPr="00707472">
        <w:rPr>
          <w:rFonts w:ascii="Britannic Bold" w:hAnsi="Britannic Bold"/>
          <w:b/>
          <w:sz w:val="144"/>
          <w:szCs w:val="144"/>
        </w:rPr>
        <w:t xml:space="preserve"> </w:t>
      </w:r>
    </w:p>
    <w:p w:rsidR="004E071E" w:rsidRPr="00F6424F" w:rsidRDefault="00070A7A" w:rsidP="00707472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>Ten fisherm</w:t>
      </w:r>
      <w:r w:rsidR="00524C00">
        <w:rPr>
          <w:rFonts w:ascii="Arial Rounded MT Bold" w:hAnsi="Arial Rounded MT Bold" w:cs="Aharoni"/>
          <w:b/>
          <w:sz w:val="52"/>
          <w:szCs w:val="52"/>
        </w:rPr>
        <w:t>e</w:t>
      </w:r>
      <w:r>
        <w:rPr>
          <w:rFonts w:ascii="Arial Rounded MT Bold" w:hAnsi="Arial Rounded MT Bold" w:cs="Aharoni"/>
          <w:b/>
          <w:sz w:val="52"/>
          <w:szCs w:val="52"/>
        </w:rPr>
        <w:t>n from Cornwall are signed by Universal Records and a</w:t>
      </w:r>
      <w:r w:rsidR="00351443">
        <w:rPr>
          <w:rFonts w:ascii="Arial Rounded MT Bold" w:hAnsi="Arial Rounded MT Bold" w:cs="Aharoni"/>
          <w:b/>
          <w:sz w:val="52"/>
          <w:szCs w:val="52"/>
        </w:rPr>
        <w:t>c</w:t>
      </w:r>
      <w:r>
        <w:rPr>
          <w:rFonts w:ascii="Arial Rounded MT Bold" w:hAnsi="Arial Rounded MT Bold" w:cs="Aharoni"/>
          <w:b/>
          <w:sz w:val="52"/>
          <w:szCs w:val="52"/>
        </w:rPr>
        <w:t xml:space="preserve">hieve a top ten hit </w:t>
      </w:r>
      <w:r w:rsidR="00F95456">
        <w:rPr>
          <w:rFonts w:ascii="Arial Rounded MT Bold" w:hAnsi="Arial Rounded MT Bold" w:cs="Aharoni"/>
          <w:b/>
          <w:sz w:val="52"/>
          <w:szCs w:val="52"/>
        </w:rPr>
        <w:t>with their debut album of Sea Shanties.</w:t>
      </w:r>
    </w:p>
    <w:p w:rsidR="00A60CD3" w:rsidRPr="001B459C" w:rsidRDefault="00A60CD3" w:rsidP="00A60CD3">
      <w:pPr>
        <w:jc w:val="center"/>
        <w:rPr>
          <w:rFonts w:ascii="Arial Rounded MT Bold" w:hAnsi="Arial Rounded MT Bold" w:cs="Aharoni"/>
          <w:b/>
          <w:sz w:val="44"/>
          <w:szCs w:val="44"/>
        </w:rPr>
      </w:pPr>
    </w:p>
    <w:p w:rsidR="00CE3F4A" w:rsidRDefault="00660F08" w:rsidP="00351443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 w:rsidRPr="004E071E">
        <w:rPr>
          <w:rFonts w:ascii="Arial Rounded MT Bold" w:hAnsi="Arial Rounded MT Bold" w:cs="Aharoni"/>
          <w:b/>
          <w:sz w:val="52"/>
          <w:szCs w:val="52"/>
        </w:rPr>
        <w:t>Starring</w:t>
      </w:r>
      <w:r w:rsidR="00CE3F4A">
        <w:rPr>
          <w:rFonts w:ascii="Arial Rounded MT Bold" w:hAnsi="Arial Rounded MT Bold" w:cs="Aharoni"/>
          <w:b/>
          <w:sz w:val="52"/>
          <w:szCs w:val="52"/>
        </w:rPr>
        <w:t xml:space="preserve"> </w:t>
      </w:r>
      <w:r w:rsidR="008C0000" w:rsidRPr="004E071E">
        <w:rPr>
          <w:rFonts w:ascii="Arial Rounded MT Bold" w:hAnsi="Arial Rounded MT Bold" w:cs="Aharoni"/>
          <w:b/>
          <w:sz w:val="52"/>
          <w:szCs w:val="52"/>
        </w:rPr>
        <w:t>-</w:t>
      </w:r>
      <w:r w:rsidRPr="004E071E">
        <w:rPr>
          <w:rFonts w:ascii="Arial Rounded MT Bold" w:hAnsi="Arial Rounded MT Bold" w:cs="Aharoni"/>
          <w:b/>
          <w:sz w:val="52"/>
          <w:szCs w:val="52"/>
        </w:rPr>
        <w:t xml:space="preserve"> </w:t>
      </w:r>
      <w:r w:rsidR="00351443">
        <w:rPr>
          <w:rFonts w:ascii="Arial Rounded MT Bold" w:hAnsi="Arial Rounded MT Bold" w:cs="Aharoni"/>
          <w:b/>
          <w:sz w:val="52"/>
          <w:szCs w:val="52"/>
        </w:rPr>
        <w:t xml:space="preserve">James </w:t>
      </w:r>
      <w:proofErr w:type="spellStart"/>
      <w:r w:rsidR="00351443">
        <w:rPr>
          <w:rFonts w:ascii="Arial Rounded MT Bold" w:hAnsi="Arial Rounded MT Bold" w:cs="Aharoni"/>
          <w:b/>
          <w:sz w:val="52"/>
          <w:szCs w:val="52"/>
        </w:rPr>
        <w:t>Purefoy</w:t>
      </w:r>
      <w:proofErr w:type="spellEnd"/>
      <w:r w:rsidR="00351443">
        <w:rPr>
          <w:rFonts w:ascii="Arial Rounded MT Bold" w:hAnsi="Arial Rounded MT Bold" w:cs="Aharoni"/>
          <w:b/>
          <w:sz w:val="52"/>
          <w:szCs w:val="52"/>
        </w:rPr>
        <w:t xml:space="preserve">, David Hayman, </w:t>
      </w:r>
    </w:p>
    <w:p w:rsidR="004E071E" w:rsidRPr="004E071E" w:rsidRDefault="00351443" w:rsidP="00351443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 xml:space="preserve">Maggie Steed. </w:t>
      </w:r>
    </w:p>
    <w:p w:rsidR="00CE3F4A" w:rsidRDefault="00D115E3" w:rsidP="00B32BFB">
      <w:pPr>
        <w:jc w:val="center"/>
        <w:rPr>
          <w:rFonts w:ascii="Arial Black" w:hAnsi="Arial Black" w:cs="Aharoni"/>
          <w:b/>
          <w:sz w:val="72"/>
          <w:szCs w:val="72"/>
        </w:rPr>
      </w:pPr>
      <w:r w:rsidRPr="004E071E">
        <w:rPr>
          <w:rFonts w:ascii="Arial Black" w:hAnsi="Arial Black" w:cs="Aharoni"/>
          <w:b/>
          <w:sz w:val="72"/>
          <w:szCs w:val="72"/>
        </w:rPr>
        <w:t xml:space="preserve">Friday </w:t>
      </w:r>
      <w:r w:rsidR="001B459C">
        <w:rPr>
          <w:rFonts w:ascii="Arial Black" w:hAnsi="Arial Black" w:cs="Aharoni"/>
          <w:b/>
          <w:sz w:val="72"/>
          <w:szCs w:val="72"/>
        </w:rPr>
        <w:t>1</w:t>
      </w:r>
      <w:r w:rsidR="00F95456">
        <w:rPr>
          <w:rFonts w:ascii="Arial Black" w:hAnsi="Arial Black" w:cs="Aharoni"/>
          <w:b/>
          <w:sz w:val="72"/>
          <w:szCs w:val="72"/>
        </w:rPr>
        <w:t>3</w:t>
      </w:r>
      <w:r w:rsidR="001B459C" w:rsidRPr="001B459C">
        <w:rPr>
          <w:rFonts w:ascii="Arial Black" w:hAnsi="Arial Black" w:cs="Aharoni"/>
          <w:b/>
          <w:sz w:val="72"/>
          <w:szCs w:val="72"/>
          <w:vertAlign w:val="superscript"/>
        </w:rPr>
        <w:t>th</w:t>
      </w:r>
      <w:r w:rsidR="001B459C">
        <w:rPr>
          <w:rFonts w:ascii="Arial Black" w:hAnsi="Arial Black" w:cs="Aharoni"/>
          <w:b/>
          <w:sz w:val="72"/>
          <w:szCs w:val="72"/>
        </w:rPr>
        <w:t xml:space="preserve"> </w:t>
      </w:r>
      <w:r w:rsidR="00F95456">
        <w:rPr>
          <w:rFonts w:ascii="Arial Black" w:hAnsi="Arial Black" w:cs="Aharoni"/>
          <w:b/>
          <w:sz w:val="72"/>
          <w:szCs w:val="72"/>
        </w:rPr>
        <w:t>September</w:t>
      </w:r>
      <w:r w:rsidR="001B459C">
        <w:rPr>
          <w:rFonts w:ascii="Arial Black" w:hAnsi="Arial Black" w:cs="Aharoni"/>
          <w:b/>
          <w:sz w:val="72"/>
          <w:szCs w:val="72"/>
        </w:rPr>
        <w:t xml:space="preserve"> </w:t>
      </w:r>
    </w:p>
    <w:p w:rsidR="00AF051E" w:rsidRPr="001B459C" w:rsidRDefault="00274D24" w:rsidP="00B32BFB">
      <w:pPr>
        <w:jc w:val="center"/>
        <w:rPr>
          <w:rFonts w:ascii="Arial Black" w:hAnsi="Arial Black" w:cs="Aharoni"/>
          <w:b/>
          <w:sz w:val="52"/>
          <w:szCs w:val="52"/>
        </w:rPr>
      </w:pPr>
      <w:proofErr w:type="gramStart"/>
      <w:r w:rsidRPr="001B459C">
        <w:rPr>
          <w:rFonts w:ascii="Arial Black" w:hAnsi="Arial Black" w:cs="Aharoni"/>
          <w:b/>
          <w:sz w:val="52"/>
          <w:szCs w:val="52"/>
        </w:rPr>
        <w:t>7.30 pm in Durrington Village Hall.</w:t>
      </w:r>
      <w:proofErr w:type="gramEnd"/>
    </w:p>
    <w:p w:rsidR="00CE3F4A" w:rsidRDefault="00CE3F4A" w:rsidP="00B32BFB">
      <w:pPr>
        <w:jc w:val="center"/>
        <w:rPr>
          <w:rFonts w:ascii="Arial Black" w:hAnsi="Arial Black" w:cs="Aharoni"/>
          <w:b/>
          <w:sz w:val="72"/>
          <w:szCs w:val="72"/>
        </w:rPr>
      </w:pPr>
    </w:p>
    <w:p w:rsidR="00274D24" w:rsidRPr="004E071E" w:rsidRDefault="00274D24" w:rsidP="00B32BFB">
      <w:pPr>
        <w:jc w:val="center"/>
        <w:rPr>
          <w:rFonts w:ascii="Arial Black" w:hAnsi="Arial Black" w:cs="Aharoni"/>
          <w:b/>
          <w:color w:val="000000"/>
          <w:sz w:val="72"/>
          <w:szCs w:val="72"/>
        </w:rPr>
      </w:pPr>
      <w:bookmarkStart w:id="3" w:name="_GoBack"/>
      <w:bookmarkEnd w:id="3"/>
      <w:r w:rsidRPr="004E071E">
        <w:rPr>
          <w:rFonts w:ascii="Arial Black" w:hAnsi="Arial Black" w:cs="Aharoni"/>
          <w:b/>
          <w:sz w:val="72"/>
          <w:szCs w:val="72"/>
        </w:rPr>
        <w:t>Tickets £</w:t>
      </w:r>
      <w:r w:rsidR="00C66D22" w:rsidRPr="004E071E">
        <w:rPr>
          <w:rFonts w:ascii="Arial Black" w:hAnsi="Arial Black" w:cs="Aharoni"/>
          <w:b/>
          <w:sz w:val="72"/>
          <w:szCs w:val="72"/>
        </w:rPr>
        <w:t>6</w:t>
      </w:r>
      <w:r w:rsidRPr="004E071E">
        <w:rPr>
          <w:rFonts w:ascii="Arial Black" w:hAnsi="Arial Black" w:cs="Aharoni"/>
          <w:b/>
          <w:sz w:val="72"/>
          <w:szCs w:val="72"/>
        </w:rPr>
        <w:t>.00 at the door.</w:t>
      </w:r>
    </w:p>
    <w:sectPr w:rsidR="00274D24" w:rsidRPr="004E071E" w:rsidSect="009427FB">
      <w:footerReference w:type="default" r:id="rId6"/>
      <w:pgSz w:w="11907" w:h="16839" w:code="9"/>
      <w:pgMar w:top="851" w:right="720" w:bottom="720" w:left="720" w:header="709" w:footer="454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AA" w:rsidRDefault="003329AA" w:rsidP="002B7BC7">
      <w:r>
        <w:separator/>
      </w:r>
    </w:p>
  </w:endnote>
  <w:endnote w:type="continuationSeparator" w:id="0">
    <w:p w:rsidR="003329AA" w:rsidRDefault="003329AA" w:rsidP="002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55"/>
      <w:gridCol w:w="1666"/>
    </w:tblGrid>
    <w:tr w:rsidR="002B7BC7" w:rsidRPr="00201365" w:rsidTr="004814E7">
      <w:tc>
        <w:tcPr>
          <w:tcW w:w="8755" w:type="dxa"/>
          <w:vAlign w:val="center"/>
        </w:tcPr>
        <w:p w:rsidR="002B7BC7" w:rsidRPr="00201365" w:rsidRDefault="002B7BC7" w:rsidP="004814E7">
          <w:pPr>
            <w:jc w:val="center"/>
            <w:rPr>
              <w:rFonts w:ascii="Candara" w:hAnsi="Candara"/>
              <w:b/>
              <w:sz w:val="32"/>
              <w:szCs w:val="32"/>
            </w:rPr>
          </w:pPr>
        </w:p>
      </w:tc>
      <w:tc>
        <w:tcPr>
          <w:tcW w:w="1666" w:type="dxa"/>
          <w:vAlign w:val="center"/>
        </w:tcPr>
        <w:p w:rsidR="002B7BC7" w:rsidRPr="00201365" w:rsidRDefault="002B7BC7" w:rsidP="004814E7">
          <w:pPr>
            <w:jc w:val="center"/>
            <w:rPr>
              <w:rFonts w:ascii="Candara" w:hAnsi="Candara"/>
            </w:rPr>
          </w:pPr>
        </w:p>
      </w:tc>
    </w:tr>
  </w:tbl>
  <w:p w:rsidR="002B7BC7" w:rsidRDefault="002B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AA" w:rsidRDefault="003329AA" w:rsidP="002B7BC7">
      <w:r>
        <w:separator/>
      </w:r>
    </w:p>
  </w:footnote>
  <w:footnote w:type="continuationSeparator" w:id="0">
    <w:p w:rsidR="003329AA" w:rsidRDefault="003329AA" w:rsidP="002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D"/>
    <w:rsid w:val="00010E99"/>
    <w:rsid w:val="000153BE"/>
    <w:rsid w:val="000176A3"/>
    <w:rsid w:val="00031312"/>
    <w:rsid w:val="00031E5C"/>
    <w:rsid w:val="00033783"/>
    <w:rsid w:val="00041EBE"/>
    <w:rsid w:val="00051F28"/>
    <w:rsid w:val="00051F9A"/>
    <w:rsid w:val="0005695B"/>
    <w:rsid w:val="00056AFF"/>
    <w:rsid w:val="00066DC2"/>
    <w:rsid w:val="00070A7A"/>
    <w:rsid w:val="0007263A"/>
    <w:rsid w:val="00073426"/>
    <w:rsid w:val="00074B17"/>
    <w:rsid w:val="00075B81"/>
    <w:rsid w:val="00075BDB"/>
    <w:rsid w:val="00081075"/>
    <w:rsid w:val="00092680"/>
    <w:rsid w:val="00093269"/>
    <w:rsid w:val="000A30BB"/>
    <w:rsid w:val="000A4247"/>
    <w:rsid w:val="000B6225"/>
    <w:rsid w:val="000C1096"/>
    <w:rsid w:val="000D0F5B"/>
    <w:rsid w:val="000E3CD1"/>
    <w:rsid w:val="000F62F7"/>
    <w:rsid w:val="000F6FC6"/>
    <w:rsid w:val="000F7130"/>
    <w:rsid w:val="00100466"/>
    <w:rsid w:val="00103560"/>
    <w:rsid w:val="001040AD"/>
    <w:rsid w:val="00104365"/>
    <w:rsid w:val="00104FA8"/>
    <w:rsid w:val="00112536"/>
    <w:rsid w:val="00112B20"/>
    <w:rsid w:val="001221C7"/>
    <w:rsid w:val="001229D2"/>
    <w:rsid w:val="0012384F"/>
    <w:rsid w:val="001239BD"/>
    <w:rsid w:val="00133DF4"/>
    <w:rsid w:val="001353DA"/>
    <w:rsid w:val="00142B2D"/>
    <w:rsid w:val="00142D51"/>
    <w:rsid w:val="00144401"/>
    <w:rsid w:val="001503F5"/>
    <w:rsid w:val="001516B7"/>
    <w:rsid w:val="00151D47"/>
    <w:rsid w:val="00151E7E"/>
    <w:rsid w:val="001520FC"/>
    <w:rsid w:val="0015501F"/>
    <w:rsid w:val="00155F57"/>
    <w:rsid w:val="00171955"/>
    <w:rsid w:val="00172EAA"/>
    <w:rsid w:val="00174623"/>
    <w:rsid w:val="001750A7"/>
    <w:rsid w:val="00176B4C"/>
    <w:rsid w:val="00184252"/>
    <w:rsid w:val="00190833"/>
    <w:rsid w:val="00191390"/>
    <w:rsid w:val="001933BC"/>
    <w:rsid w:val="00193549"/>
    <w:rsid w:val="001939AB"/>
    <w:rsid w:val="001A1A85"/>
    <w:rsid w:val="001A4544"/>
    <w:rsid w:val="001A634E"/>
    <w:rsid w:val="001A6770"/>
    <w:rsid w:val="001B459C"/>
    <w:rsid w:val="001B5071"/>
    <w:rsid w:val="001B618B"/>
    <w:rsid w:val="001C2E02"/>
    <w:rsid w:val="001C2F80"/>
    <w:rsid w:val="001C6A53"/>
    <w:rsid w:val="001D068B"/>
    <w:rsid w:val="001D2194"/>
    <w:rsid w:val="001D332A"/>
    <w:rsid w:val="001D4F22"/>
    <w:rsid w:val="001E1340"/>
    <w:rsid w:val="001E1679"/>
    <w:rsid w:val="001E170D"/>
    <w:rsid w:val="001F1315"/>
    <w:rsid w:val="001F5282"/>
    <w:rsid w:val="001F7907"/>
    <w:rsid w:val="00201365"/>
    <w:rsid w:val="00205052"/>
    <w:rsid w:val="00206AC1"/>
    <w:rsid w:val="002131FD"/>
    <w:rsid w:val="00215BC8"/>
    <w:rsid w:val="00223B97"/>
    <w:rsid w:val="00230BFD"/>
    <w:rsid w:val="00252C7F"/>
    <w:rsid w:val="00261D98"/>
    <w:rsid w:val="00267C47"/>
    <w:rsid w:val="002705BD"/>
    <w:rsid w:val="00274D24"/>
    <w:rsid w:val="0028325D"/>
    <w:rsid w:val="002836BF"/>
    <w:rsid w:val="00283F20"/>
    <w:rsid w:val="00293B4F"/>
    <w:rsid w:val="00295919"/>
    <w:rsid w:val="0029645F"/>
    <w:rsid w:val="002A2B62"/>
    <w:rsid w:val="002A3DA9"/>
    <w:rsid w:val="002A4DE4"/>
    <w:rsid w:val="002B2D9C"/>
    <w:rsid w:val="002B3FDF"/>
    <w:rsid w:val="002B53CF"/>
    <w:rsid w:val="002B7BC7"/>
    <w:rsid w:val="002C0687"/>
    <w:rsid w:val="002C732F"/>
    <w:rsid w:val="002D4511"/>
    <w:rsid w:val="002D5C87"/>
    <w:rsid w:val="002D673E"/>
    <w:rsid w:val="002D73C7"/>
    <w:rsid w:val="002E1E77"/>
    <w:rsid w:val="002F0EF3"/>
    <w:rsid w:val="002F7661"/>
    <w:rsid w:val="003076AB"/>
    <w:rsid w:val="0033092B"/>
    <w:rsid w:val="003329AA"/>
    <w:rsid w:val="003350E0"/>
    <w:rsid w:val="003367DB"/>
    <w:rsid w:val="00342CC2"/>
    <w:rsid w:val="003431A9"/>
    <w:rsid w:val="00344735"/>
    <w:rsid w:val="00347502"/>
    <w:rsid w:val="00351443"/>
    <w:rsid w:val="003571EA"/>
    <w:rsid w:val="0037095C"/>
    <w:rsid w:val="003760E8"/>
    <w:rsid w:val="00381ADD"/>
    <w:rsid w:val="00385078"/>
    <w:rsid w:val="00386616"/>
    <w:rsid w:val="003A596D"/>
    <w:rsid w:val="003D1D8B"/>
    <w:rsid w:val="003F2B4C"/>
    <w:rsid w:val="003F4F56"/>
    <w:rsid w:val="00405FB5"/>
    <w:rsid w:val="004108BD"/>
    <w:rsid w:val="00411221"/>
    <w:rsid w:val="004118BB"/>
    <w:rsid w:val="00413098"/>
    <w:rsid w:val="00420DB9"/>
    <w:rsid w:val="00424DDA"/>
    <w:rsid w:val="00426210"/>
    <w:rsid w:val="00430341"/>
    <w:rsid w:val="00433B36"/>
    <w:rsid w:val="00434868"/>
    <w:rsid w:val="00443BD1"/>
    <w:rsid w:val="00444BE9"/>
    <w:rsid w:val="004460E5"/>
    <w:rsid w:val="00446D19"/>
    <w:rsid w:val="004521C1"/>
    <w:rsid w:val="00457AEE"/>
    <w:rsid w:val="0046014A"/>
    <w:rsid w:val="0046118E"/>
    <w:rsid w:val="0046256E"/>
    <w:rsid w:val="00475F86"/>
    <w:rsid w:val="004814E7"/>
    <w:rsid w:val="004846D9"/>
    <w:rsid w:val="00491357"/>
    <w:rsid w:val="004A50C5"/>
    <w:rsid w:val="004A5F1B"/>
    <w:rsid w:val="004B18B0"/>
    <w:rsid w:val="004B4A4A"/>
    <w:rsid w:val="004B6E77"/>
    <w:rsid w:val="004C30AE"/>
    <w:rsid w:val="004D0AFE"/>
    <w:rsid w:val="004D2FE1"/>
    <w:rsid w:val="004E071E"/>
    <w:rsid w:val="004F08F0"/>
    <w:rsid w:val="004F1B80"/>
    <w:rsid w:val="004F4A28"/>
    <w:rsid w:val="004F6253"/>
    <w:rsid w:val="00502118"/>
    <w:rsid w:val="00504FE2"/>
    <w:rsid w:val="005077D7"/>
    <w:rsid w:val="00511633"/>
    <w:rsid w:val="005117E5"/>
    <w:rsid w:val="0051444C"/>
    <w:rsid w:val="00524C00"/>
    <w:rsid w:val="005319EB"/>
    <w:rsid w:val="005410DE"/>
    <w:rsid w:val="00543633"/>
    <w:rsid w:val="00546F85"/>
    <w:rsid w:val="005517E0"/>
    <w:rsid w:val="005579EB"/>
    <w:rsid w:val="00571799"/>
    <w:rsid w:val="00572E46"/>
    <w:rsid w:val="00574239"/>
    <w:rsid w:val="005821BF"/>
    <w:rsid w:val="00582D58"/>
    <w:rsid w:val="0058398E"/>
    <w:rsid w:val="00585900"/>
    <w:rsid w:val="00587D19"/>
    <w:rsid w:val="005935DD"/>
    <w:rsid w:val="00593647"/>
    <w:rsid w:val="00593B42"/>
    <w:rsid w:val="00596E46"/>
    <w:rsid w:val="0059724C"/>
    <w:rsid w:val="005A10BA"/>
    <w:rsid w:val="005A4896"/>
    <w:rsid w:val="005B09C3"/>
    <w:rsid w:val="005B39DD"/>
    <w:rsid w:val="005B5A1F"/>
    <w:rsid w:val="005C6135"/>
    <w:rsid w:val="005D1C4E"/>
    <w:rsid w:val="005D4C9D"/>
    <w:rsid w:val="005E3B4C"/>
    <w:rsid w:val="005E57C7"/>
    <w:rsid w:val="005E5CC5"/>
    <w:rsid w:val="005E5D59"/>
    <w:rsid w:val="005F1B22"/>
    <w:rsid w:val="005F367B"/>
    <w:rsid w:val="005F4153"/>
    <w:rsid w:val="005F6C6E"/>
    <w:rsid w:val="00603E9C"/>
    <w:rsid w:val="0060507E"/>
    <w:rsid w:val="00605E35"/>
    <w:rsid w:val="00615DD0"/>
    <w:rsid w:val="00616EA5"/>
    <w:rsid w:val="006228C3"/>
    <w:rsid w:val="0062292E"/>
    <w:rsid w:val="0064715E"/>
    <w:rsid w:val="006540B8"/>
    <w:rsid w:val="00655937"/>
    <w:rsid w:val="00656032"/>
    <w:rsid w:val="0065724B"/>
    <w:rsid w:val="00660F08"/>
    <w:rsid w:val="00663CB9"/>
    <w:rsid w:val="00666D07"/>
    <w:rsid w:val="00670CA9"/>
    <w:rsid w:val="00670F21"/>
    <w:rsid w:val="00682792"/>
    <w:rsid w:val="00684C96"/>
    <w:rsid w:val="00687D92"/>
    <w:rsid w:val="00692B93"/>
    <w:rsid w:val="006943A3"/>
    <w:rsid w:val="006958C8"/>
    <w:rsid w:val="006A1560"/>
    <w:rsid w:val="006A174E"/>
    <w:rsid w:val="006A1FB6"/>
    <w:rsid w:val="006A67DC"/>
    <w:rsid w:val="006A7168"/>
    <w:rsid w:val="006B0855"/>
    <w:rsid w:val="006B0DF6"/>
    <w:rsid w:val="006B4E8A"/>
    <w:rsid w:val="006C0546"/>
    <w:rsid w:val="006C5ACA"/>
    <w:rsid w:val="006C7368"/>
    <w:rsid w:val="006D105D"/>
    <w:rsid w:val="006D6285"/>
    <w:rsid w:val="006E0CDB"/>
    <w:rsid w:val="006E4CFB"/>
    <w:rsid w:val="006E69D9"/>
    <w:rsid w:val="00700DC5"/>
    <w:rsid w:val="00704C36"/>
    <w:rsid w:val="00705175"/>
    <w:rsid w:val="00707472"/>
    <w:rsid w:val="00707C5B"/>
    <w:rsid w:val="007100CC"/>
    <w:rsid w:val="0071355D"/>
    <w:rsid w:val="00721707"/>
    <w:rsid w:val="00722758"/>
    <w:rsid w:val="00724F74"/>
    <w:rsid w:val="00742D59"/>
    <w:rsid w:val="00746AB0"/>
    <w:rsid w:val="0074773E"/>
    <w:rsid w:val="0076193B"/>
    <w:rsid w:val="00761A28"/>
    <w:rsid w:val="0076505D"/>
    <w:rsid w:val="007657B6"/>
    <w:rsid w:val="007663E5"/>
    <w:rsid w:val="00770855"/>
    <w:rsid w:val="0078069D"/>
    <w:rsid w:val="00780AD8"/>
    <w:rsid w:val="007936C2"/>
    <w:rsid w:val="00794507"/>
    <w:rsid w:val="007948E6"/>
    <w:rsid w:val="00796579"/>
    <w:rsid w:val="007B0CE6"/>
    <w:rsid w:val="007B0E38"/>
    <w:rsid w:val="007B2783"/>
    <w:rsid w:val="007B4270"/>
    <w:rsid w:val="007B5174"/>
    <w:rsid w:val="007C1B82"/>
    <w:rsid w:val="007C3C35"/>
    <w:rsid w:val="007D17EB"/>
    <w:rsid w:val="007D55D8"/>
    <w:rsid w:val="007D56C6"/>
    <w:rsid w:val="007E3015"/>
    <w:rsid w:val="007E5FC6"/>
    <w:rsid w:val="0080613E"/>
    <w:rsid w:val="008111B6"/>
    <w:rsid w:val="00814C20"/>
    <w:rsid w:val="00816259"/>
    <w:rsid w:val="00816D76"/>
    <w:rsid w:val="00817BA1"/>
    <w:rsid w:val="00826077"/>
    <w:rsid w:val="00840DEE"/>
    <w:rsid w:val="0084335C"/>
    <w:rsid w:val="00845770"/>
    <w:rsid w:val="008460F8"/>
    <w:rsid w:val="0086099A"/>
    <w:rsid w:val="00861D2E"/>
    <w:rsid w:val="008675CD"/>
    <w:rsid w:val="008676CA"/>
    <w:rsid w:val="00870432"/>
    <w:rsid w:val="00872150"/>
    <w:rsid w:val="008808DF"/>
    <w:rsid w:val="00887754"/>
    <w:rsid w:val="00887DEE"/>
    <w:rsid w:val="008917E4"/>
    <w:rsid w:val="00893DE9"/>
    <w:rsid w:val="008A574C"/>
    <w:rsid w:val="008A66C1"/>
    <w:rsid w:val="008A780F"/>
    <w:rsid w:val="008B124A"/>
    <w:rsid w:val="008B15FA"/>
    <w:rsid w:val="008B2ED3"/>
    <w:rsid w:val="008B6F75"/>
    <w:rsid w:val="008B70A6"/>
    <w:rsid w:val="008C0000"/>
    <w:rsid w:val="008C5858"/>
    <w:rsid w:val="008C7A2C"/>
    <w:rsid w:val="008D024B"/>
    <w:rsid w:val="008D0752"/>
    <w:rsid w:val="008D0AD1"/>
    <w:rsid w:val="008E3B9D"/>
    <w:rsid w:val="008F2D58"/>
    <w:rsid w:val="008F4971"/>
    <w:rsid w:val="009003F5"/>
    <w:rsid w:val="009052AC"/>
    <w:rsid w:val="009103EA"/>
    <w:rsid w:val="009111E3"/>
    <w:rsid w:val="009123B8"/>
    <w:rsid w:val="0091267F"/>
    <w:rsid w:val="009212E5"/>
    <w:rsid w:val="00932879"/>
    <w:rsid w:val="00940A0E"/>
    <w:rsid w:val="009427FB"/>
    <w:rsid w:val="00946849"/>
    <w:rsid w:val="00947D41"/>
    <w:rsid w:val="009517BC"/>
    <w:rsid w:val="00953A9C"/>
    <w:rsid w:val="009811CB"/>
    <w:rsid w:val="00981478"/>
    <w:rsid w:val="0098172F"/>
    <w:rsid w:val="0098178B"/>
    <w:rsid w:val="009820DF"/>
    <w:rsid w:val="00983F1B"/>
    <w:rsid w:val="00986313"/>
    <w:rsid w:val="00986F5C"/>
    <w:rsid w:val="00993ABC"/>
    <w:rsid w:val="00993FCF"/>
    <w:rsid w:val="009A1E59"/>
    <w:rsid w:val="009A7CE3"/>
    <w:rsid w:val="009B1D98"/>
    <w:rsid w:val="009B3D43"/>
    <w:rsid w:val="009B45B7"/>
    <w:rsid w:val="009B4E1E"/>
    <w:rsid w:val="009C12FF"/>
    <w:rsid w:val="009C5227"/>
    <w:rsid w:val="009D2E41"/>
    <w:rsid w:val="009D4C1D"/>
    <w:rsid w:val="009D5335"/>
    <w:rsid w:val="009E03AB"/>
    <w:rsid w:val="009E402A"/>
    <w:rsid w:val="009E66AB"/>
    <w:rsid w:val="009F38DA"/>
    <w:rsid w:val="009F75F3"/>
    <w:rsid w:val="00A1312E"/>
    <w:rsid w:val="00A13F07"/>
    <w:rsid w:val="00A154DA"/>
    <w:rsid w:val="00A1679B"/>
    <w:rsid w:val="00A336DF"/>
    <w:rsid w:val="00A34C6E"/>
    <w:rsid w:val="00A34E6F"/>
    <w:rsid w:val="00A37F80"/>
    <w:rsid w:val="00A449AE"/>
    <w:rsid w:val="00A4501D"/>
    <w:rsid w:val="00A47947"/>
    <w:rsid w:val="00A50055"/>
    <w:rsid w:val="00A5026E"/>
    <w:rsid w:val="00A50BFF"/>
    <w:rsid w:val="00A5170B"/>
    <w:rsid w:val="00A52102"/>
    <w:rsid w:val="00A5338E"/>
    <w:rsid w:val="00A541B0"/>
    <w:rsid w:val="00A55B0E"/>
    <w:rsid w:val="00A605E7"/>
    <w:rsid w:val="00A60CD3"/>
    <w:rsid w:val="00A62EF3"/>
    <w:rsid w:val="00A66AEE"/>
    <w:rsid w:val="00A74B93"/>
    <w:rsid w:val="00A84F9D"/>
    <w:rsid w:val="00A90CA7"/>
    <w:rsid w:val="00A946E7"/>
    <w:rsid w:val="00AA0CE6"/>
    <w:rsid w:val="00AB0389"/>
    <w:rsid w:val="00AB0CD3"/>
    <w:rsid w:val="00AC0994"/>
    <w:rsid w:val="00AC61DF"/>
    <w:rsid w:val="00AC75ED"/>
    <w:rsid w:val="00AD13E8"/>
    <w:rsid w:val="00AD5457"/>
    <w:rsid w:val="00AF051E"/>
    <w:rsid w:val="00AF2A45"/>
    <w:rsid w:val="00B13027"/>
    <w:rsid w:val="00B144E8"/>
    <w:rsid w:val="00B161D6"/>
    <w:rsid w:val="00B279FA"/>
    <w:rsid w:val="00B3184E"/>
    <w:rsid w:val="00B32BFB"/>
    <w:rsid w:val="00B34983"/>
    <w:rsid w:val="00B36A9B"/>
    <w:rsid w:val="00B37764"/>
    <w:rsid w:val="00B40A8F"/>
    <w:rsid w:val="00B42353"/>
    <w:rsid w:val="00B43590"/>
    <w:rsid w:val="00B51F2D"/>
    <w:rsid w:val="00B548FF"/>
    <w:rsid w:val="00B54AD7"/>
    <w:rsid w:val="00B55AA5"/>
    <w:rsid w:val="00B55E01"/>
    <w:rsid w:val="00B61B9B"/>
    <w:rsid w:val="00B64673"/>
    <w:rsid w:val="00B72EED"/>
    <w:rsid w:val="00B730AD"/>
    <w:rsid w:val="00B757CC"/>
    <w:rsid w:val="00B848CD"/>
    <w:rsid w:val="00B93C69"/>
    <w:rsid w:val="00B94335"/>
    <w:rsid w:val="00B947F9"/>
    <w:rsid w:val="00BA176E"/>
    <w:rsid w:val="00BA4F6C"/>
    <w:rsid w:val="00BB729C"/>
    <w:rsid w:val="00BC3613"/>
    <w:rsid w:val="00BC5F29"/>
    <w:rsid w:val="00BD645D"/>
    <w:rsid w:val="00BE0C5B"/>
    <w:rsid w:val="00BE4A7B"/>
    <w:rsid w:val="00BE68D3"/>
    <w:rsid w:val="00BE701B"/>
    <w:rsid w:val="00BF03BE"/>
    <w:rsid w:val="00BF2162"/>
    <w:rsid w:val="00BF70A4"/>
    <w:rsid w:val="00C0300A"/>
    <w:rsid w:val="00C040B0"/>
    <w:rsid w:val="00C067DB"/>
    <w:rsid w:val="00C06FB9"/>
    <w:rsid w:val="00C07BBE"/>
    <w:rsid w:val="00C12B8E"/>
    <w:rsid w:val="00C21280"/>
    <w:rsid w:val="00C22FE5"/>
    <w:rsid w:val="00C25C55"/>
    <w:rsid w:val="00C33404"/>
    <w:rsid w:val="00C365FB"/>
    <w:rsid w:val="00C4009F"/>
    <w:rsid w:val="00C41B16"/>
    <w:rsid w:val="00C509B2"/>
    <w:rsid w:val="00C604E0"/>
    <w:rsid w:val="00C61931"/>
    <w:rsid w:val="00C626B1"/>
    <w:rsid w:val="00C661E1"/>
    <w:rsid w:val="00C66D22"/>
    <w:rsid w:val="00C72DF2"/>
    <w:rsid w:val="00C75219"/>
    <w:rsid w:val="00C8486F"/>
    <w:rsid w:val="00C85D55"/>
    <w:rsid w:val="00C95DA0"/>
    <w:rsid w:val="00CA2B01"/>
    <w:rsid w:val="00CA36CD"/>
    <w:rsid w:val="00CA3C54"/>
    <w:rsid w:val="00CA46DD"/>
    <w:rsid w:val="00CB2090"/>
    <w:rsid w:val="00CB24CE"/>
    <w:rsid w:val="00CB2785"/>
    <w:rsid w:val="00CB367D"/>
    <w:rsid w:val="00CB581C"/>
    <w:rsid w:val="00CC2C0D"/>
    <w:rsid w:val="00CD6814"/>
    <w:rsid w:val="00CE04CD"/>
    <w:rsid w:val="00CE1BC1"/>
    <w:rsid w:val="00CE3F4A"/>
    <w:rsid w:val="00CE5183"/>
    <w:rsid w:val="00CE61C8"/>
    <w:rsid w:val="00CE782A"/>
    <w:rsid w:val="00CF177C"/>
    <w:rsid w:val="00CF337D"/>
    <w:rsid w:val="00CF44E5"/>
    <w:rsid w:val="00CF4BB2"/>
    <w:rsid w:val="00D04474"/>
    <w:rsid w:val="00D050FD"/>
    <w:rsid w:val="00D0743B"/>
    <w:rsid w:val="00D102B1"/>
    <w:rsid w:val="00D115E3"/>
    <w:rsid w:val="00D14748"/>
    <w:rsid w:val="00D153B5"/>
    <w:rsid w:val="00D179D9"/>
    <w:rsid w:val="00D24AA0"/>
    <w:rsid w:val="00D316EF"/>
    <w:rsid w:val="00D31B43"/>
    <w:rsid w:val="00D33DBC"/>
    <w:rsid w:val="00D36C3B"/>
    <w:rsid w:val="00D43DB5"/>
    <w:rsid w:val="00D467D1"/>
    <w:rsid w:val="00D47FA8"/>
    <w:rsid w:val="00D5265F"/>
    <w:rsid w:val="00D550C8"/>
    <w:rsid w:val="00D562B3"/>
    <w:rsid w:val="00D6089D"/>
    <w:rsid w:val="00D6220D"/>
    <w:rsid w:val="00D63CDD"/>
    <w:rsid w:val="00D64A6B"/>
    <w:rsid w:val="00D64B54"/>
    <w:rsid w:val="00D7762C"/>
    <w:rsid w:val="00D8109B"/>
    <w:rsid w:val="00D90299"/>
    <w:rsid w:val="00D93029"/>
    <w:rsid w:val="00DA0D28"/>
    <w:rsid w:val="00DA2984"/>
    <w:rsid w:val="00DA37C0"/>
    <w:rsid w:val="00DA512F"/>
    <w:rsid w:val="00DA575A"/>
    <w:rsid w:val="00DB2D49"/>
    <w:rsid w:val="00DC3B53"/>
    <w:rsid w:val="00DC5773"/>
    <w:rsid w:val="00DC6C31"/>
    <w:rsid w:val="00DE0537"/>
    <w:rsid w:val="00DE113C"/>
    <w:rsid w:val="00DE2E6C"/>
    <w:rsid w:val="00DE49B3"/>
    <w:rsid w:val="00DF1015"/>
    <w:rsid w:val="00DF2611"/>
    <w:rsid w:val="00E035F5"/>
    <w:rsid w:val="00E05CF3"/>
    <w:rsid w:val="00E1468A"/>
    <w:rsid w:val="00E173C7"/>
    <w:rsid w:val="00E230ED"/>
    <w:rsid w:val="00E33C58"/>
    <w:rsid w:val="00E43088"/>
    <w:rsid w:val="00E50E86"/>
    <w:rsid w:val="00E53678"/>
    <w:rsid w:val="00E53F7F"/>
    <w:rsid w:val="00E55550"/>
    <w:rsid w:val="00E56E5A"/>
    <w:rsid w:val="00E56EFA"/>
    <w:rsid w:val="00E57124"/>
    <w:rsid w:val="00E606A5"/>
    <w:rsid w:val="00E716D9"/>
    <w:rsid w:val="00E740A5"/>
    <w:rsid w:val="00E74ACF"/>
    <w:rsid w:val="00E8016A"/>
    <w:rsid w:val="00E82595"/>
    <w:rsid w:val="00E83CA6"/>
    <w:rsid w:val="00E96BB7"/>
    <w:rsid w:val="00EA3FF5"/>
    <w:rsid w:val="00EB2634"/>
    <w:rsid w:val="00EB35E2"/>
    <w:rsid w:val="00EC64A7"/>
    <w:rsid w:val="00ED0997"/>
    <w:rsid w:val="00ED1BDE"/>
    <w:rsid w:val="00EE196D"/>
    <w:rsid w:val="00EE69A9"/>
    <w:rsid w:val="00EE785E"/>
    <w:rsid w:val="00EF0B63"/>
    <w:rsid w:val="00EF6B24"/>
    <w:rsid w:val="00F133BF"/>
    <w:rsid w:val="00F13537"/>
    <w:rsid w:val="00F164CC"/>
    <w:rsid w:val="00F23F97"/>
    <w:rsid w:val="00F31E6F"/>
    <w:rsid w:val="00F32888"/>
    <w:rsid w:val="00F3613F"/>
    <w:rsid w:val="00F40188"/>
    <w:rsid w:val="00F52393"/>
    <w:rsid w:val="00F5382D"/>
    <w:rsid w:val="00F6203D"/>
    <w:rsid w:val="00F6424F"/>
    <w:rsid w:val="00F6781F"/>
    <w:rsid w:val="00F76B44"/>
    <w:rsid w:val="00F76C11"/>
    <w:rsid w:val="00F80FBA"/>
    <w:rsid w:val="00F81A15"/>
    <w:rsid w:val="00F86792"/>
    <w:rsid w:val="00F9062C"/>
    <w:rsid w:val="00F95456"/>
    <w:rsid w:val="00F95BB4"/>
    <w:rsid w:val="00F96BD6"/>
    <w:rsid w:val="00FB15DA"/>
    <w:rsid w:val="00FB5A47"/>
    <w:rsid w:val="00FC464C"/>
    <w:rsid w:val="00FD009B"/>
    <w:rsid w:val="00FD2578"/>
    <w:rsid w:val="00FD2E39"/>
    <w:rsid w:val="00FD3290"/>
    <w:rsid w:val="00FE0CD7"/>
    <w:rsid w:val="00FF26D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685E03-3EAF-4E65-8133-B2196C8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6E5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DA2984"/>
    <w:rPr>
      <w:color w:val="0000FF"/>
      <w:u w:val="single"/>
    </w:rPr>
  </w:style>
  <w:style w:type="character" w:customStyle="1" w:styleId="style1">
    <w:name w:val="style1"/>
    <w:basedOn w:val="DefaultParagraphFont"/>
    <w:rsid w:val="00201365"/>
  </w:style>
  <w:style w:type="character" w:styleId="Emphasis">
    <w:name w:val="Emphasis"/>
    <w:uiPriority w:val="20"/>
    <w:qFormat/>
    <w:rsid w:val="00201365"/>
    <w:rPr>
      <w:i/>
      <w:iCs/>
    </w:rPr>
  </w:style>
  <w:style w:type="character" w:styleId="Strong">
    <w:name w:val="Strong"/>
    <w:uiPriority w:val="22"/>
    <w:qFormat/>
    <w:rsid w:val="002013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7B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7B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B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7BC7"/>
    <w:rPr>
      <w:sz w:val="24"/>
      <w:szCs w:val="24"/>
    </w:rPr>
  </w:style>
  <w:style w:type="paragraph" w:customStyle="1" w:styleId="style19">
    <w:name w:val="style19"/>
    <w:basedOn w:val="Normal"/>
    <w:rsid w:val="00DC3B53"/>
    <w:pPr>
      <w:spacing w:before="100" w:beforeAutospacing="1" w:after="100" w:afterAutospacing="1"/>
    </w:pPr>
  </w:style>
  <w:style w:type="character" w:customStyle="1" w:styleId="style26">
    <w:name w:val="style26"/>
    <w:basedOn w:val="DefaultParagraphFont"/>
    <w:rsid w:val="00C75219"/>
  </w:style>
  <w:style w:type="character" w:customStyle="1" w:styleId="style661">
    <w:name w:val="style661"/>
    <w:rsid w:val="00385078"/>
    <w:rPr>
      <w:sz w:val="42"/>
      <w:szCs w:val="42"/>
    </w:rPr>
  </w:style>
  <w:style w:type="paragraph" w:styleId="NoSpacing">
    <w:name w:val="No Spacing"/>
    <w:uiPriority w:val="1"/>
    <w:qFormat/>
    <w:rsid w:val="00504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a\Application%20Data\Microsoft\Templates\Po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template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MOVIOLA</vt:lpstr>
    </vt:vector>
  </TitlesOfParts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MOVIOLA</dc:title>
  <dc:creator>walkley</dc:creator>
  <cp:lastModifiedBy>Sarah Tucker</cp:lastModifiedBy>
  <cp:revision>2</cp:revision>
  <cp:lastPrinted>2019-06-10T15:07:00Z</cp:lastPrinted>
  <dcterms:created xsi:type="dcterms:W3CDTF">2019-08-22T09:28:00Z</dcterms:created>
  <dcterms:modified xsi:type="dcterms:W3CDTF">2019-08-22T09:28:00Z</dcterms:modified>
</cp:coreProperties>
</file>